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5B" w:rsidRDefault="00DA4800" w:rsidP="00DA4800">
      <w:pPr>
        <w:pStyle w:val="berschrift1"/>
        <w:jc w:val="center"/>
      </w:pPr>
      <w:bookmarkStart w:id="0" w:name="_GoBack"/>
      <w:bookmarkEnd w:id="0"/>
      <w:r>
        <w:t>Digitaler Campus Bayern</w:t>
      </w:r>
    </w:p>
    <w:p w:rsidR="00DA4800" w:rsidRDefault="00BD536B" w:rsidP="00DA4800">
      <w:pPr>
        <w:jc w:val="center"/>
      </w:pPr>
      <w:r>
        <w:t>Projektskizze (Ausschreibung 201</w:t>
      </w:r>
      <w:r w:rsidR="00136B88">
        <w:t>6</w:t>
      </w:r>
      <w:r>
        <w:t>)</w:t>
      </w:r>
    </w:p>
    <w:p w:rsidR="00DA4800" w:rsidRDefault="00DA4800" w:rsidP="00DA4800">
      <w:pPr>
        <w:jc w:val="center"/>
      </w:pPr>
    </w:p>
    <w:p w:rsidR="00DA4800" w:rsidRDefault="00B95FCA" w:rsidP="00DA4800">
      <w:pPr>
        <w:pStyle w:val="Listenabsatz"/>
        <w:numPr>
          <w:ilvl w:val="0"/>
          <w:numId w:val="1"/>
        </w:numPr>
      </w:pPr>
      <w:r>
        <w:t>Federführende</w:t>
      </w:r>
      <w:r w:rsidR="00BD536B">
        <w:t>/</w:t>
      </w:r>
      <w:r>
        <w:t xml:space="preserve">r </w:t>
      </w:r>
      <w:r w:rsidR="00DA4800">
        <w:t>Antragsteller</w:t>
      </w:r>
      <w:r w:rsidR="00BD536B">
        <w:t>/in</w:t>
      </w:r>
    </w:p>
    <w:p w:rsidR="00DA4800" w:rsidRDefault="00DA4800" w:rsidP="00DA4800">
      <w:pPr>
        <w:pStyle w:val="Listenabsatz"/>
        <w:ind w:left="360"/>
      </w:pPr>
    </w:p>
    <w:tbl>
      <w:tblPr>
        <w:tblStyle w:val="Tabellenraster"/>
        <w:tblW w:w="8788" w:type="dxa"/>
        <w:tblInd w:w="534" w:type="dxa"/>
        <w:tblLook w:val="04A0" w:firstRow="1" w:lastRow="0" w:firstColumn="1" w:lastColumn="0" w:noHBand="0" w:noVBand="1"/>
      </w:tblPr>
      <w:tblGrid>
        <w:gridCol w:w="1991"/>
        <w:gridCol w:w="6797"/>
      </w:tblGrid>
      <w:tr w:rsidR="00DA4800" w:rsidTr="00DA4800">
        <w:tc>
          <w:tcPr>
            <w:tcW w:w="1991" w:type="dxa"/>
          </w:tcPr>
          <w:p w:rsidR="00DA4800" w:rsidRDefault="00DA4800" w:rsidP="00DA4800">
            <w:r>
              <w:t>Hochschule</w:t>
            </w:r>
          </w:p>
        </w:tc>
        <w:tc>
          <w:tcPr>
            <w:tcW w:w="6797" w:type="dxa"/>
          </w:tcPr>
          <w:p w:rsidR="00DA4800" w:rsidRDefault="00DA4800" w:rsidP="00DA4800"/>
        </w:tc>
      </w:tr>
      <w:tr w:rsidR="00DA4800" w:rsidTr="00DA4800">
        <w:tc>
          <w:tcPr>
            <w:tcW w:w="1991" w:type="dxa"/>
          </w:tcPr>
          <w:p w:rsidR="00DA4800" w:rsidRDefault="00B95FCA" w:rsidP="00B95FCA">
            <w:r>
              <w:t>Verantwortliche</w:t>
            </w:r>
            <w:r w:rsidR="00DA4800">
              <w:t xml:space="preserve"> Ansprechp</w:t>
            </w:r>
            <w:r>
              <w:t>erson</w:t>
            </w:r>
          </w:p>
        </w:tc>
        <w:tc>
          <w:tcPr>
            <w:tcW w:w="6797" w:type="dxa"/>
          </w:tcPr>
          <w:p w:rsidR="00DA4800" w:rsidRDefault="00DA4800" w:rsidP="00DA4800"/>
        </w:tc>
      </w:tr>
      <w:tr w:rsidR="00DA4800" w:rsidTr="00DA4800">
        <w:tc>
          <w:tcPr>
            <w:tcW w:w="1991" w:type="dxa"/>
          </w:tcPr>
          <w:p w:rsidR="00DA4800" w:rsidRDefault="00DA4800" w:rsidP="00DA4800">
            <w:r>
              <w:t>E-Mail/Telefon</w:t>
            </w:r>
          </w:p>
        </w:tc>
        <w:tc>
          <w:tcPr>
            <w:tcW w:w="6797" w:type="dxa"/>
          </w:tcPr>
          <w:p w:rsidR="00DA4800" w:rsidRDefault="00DA4800" w:rsidP="00DA4800"/>
        </w:tc>
      </w:tr>
    </w:tbl>
    <w:p w:rsidR="00DA4800" w:rsidRDefault="00DA4800" w:rsidP="00DA4800"/>
    <w:p w:rsidR="00DA4800" w:rsidRDefault="00DA4800" w:rsidP="00BD536B">
      <w:pPr>
        <w:pStyle w:val="Listenabsatz"/>
        <w:numPr>
          <w:ilvl w:val="0"/>
          <w:numId w:val="1"/>
        </w:numPr>
      </w:pPr>
      <w:r>
        <w:t xml:space="preserve">Art des Vorhabens </w:t>
      </w:r>
      <w:r w:rsidR="00BD536B">
        <w:rPr>
          <w:sz w:val="16"/>
          <w:szCs w:val="16"/>
        </w:rPr>
        <w:t>(Bitte Z</w:t>
      </w:r>
      <w:r w:rsidRPr="00DA4800">
        <w:rPr>
          <w:sz w:val="16"/>
          <w:szCs w:val="16"/>
        </w:rPr>
        <w:t>utreffendes ankreuzen</w:t>
      </w:r>
      <w:r w:rsidR="00BD536B">
        <w:rPr>
          <w:sz w:val="16"/>
          <w:szCs w:val="16"/>
        </w:rPr>
        <w:t>; vgl. BWMS Nr. I.5-M7637.0/1/2</w:t>
      </w:r>
      <w:r w:rsidRPr="00DA4800">
        <w:rPr>
          <w:sz w:val="16"/>
          <w:szCs w:val="16"/>
        </w:rPr>
        <w:t>)</w:t>
      </w:r>
    </w:p>
    <w:p w:rsidR="00DA4800" w:rsidRDefault="00DA4800" w:rsidP="00DA4800"/>
    <w:p w:rsidR="00B95FCA" w:rsidRDefault="00B95FCA" w:rsidP="00DA4800">
      <w:pPr>
        <w:ind w:firstLine="360"/>
      </w:pPr>
      <w:r>
        <w:sym w:font="Symbol" w:char="F07F"/>
      </w:r>
      <w:r>
        <w:tab/>
        <w:t xml:space="preserve">„IT </w:t>
      </w:r>
      <w:proofErr w:type="spellStart"/>
      <w:r>
        <w:t>for</w:t>
      </w:r>
      <w:proofErr w:type="spellEnd"/>
      <w:r>
        <w:t xml:space="preserve"> all“ (domänenspezifische IT-Grundausbildung)</w:t>
      </w:r>
    </w:p>
    <w:p w:rsidR="00DA4800" w:rsidRDefault="00DA4800" w:rsidP="00DA4800">
      <w:pPr>
        <w:ind w:firstLine="360"/>
      </w:pPr>
      <w:r>
        <w:sym w:font="Symbol" w:char="F099"/>
      </w:r>
      <w:r>
        <w:tab/>
      </w:r>
      <w:r w:rsidR="00BD536B">
        <w:t>Neuer Studiengang mit IT-Bezug</w:t>
      </w:r>
    </w:p>
    <w:p w:rsidR="00DA4800" w:rsidRDefault="00DA4800" w:rsidP="00810008"/>
    <w:p w:rsidR="00DA4800" w:rsidRDefault="00DA4800" w:rsidP="00DA4800">
      <w:pPr>
        <w:pStyle w:val="Listenabsatz"/>
        <w:numPr>
          <w:ilvl w:val="0"/>
          <w:numId w:val="1"/>
        </w:numPr>
      </w:pPr>
      <w:r>
        <w:t>Kurzbeschreibung des Vorhabens</w:t>
      </w:r>
    </w:p>
    <w:p w:rsidR="00DA4800" w:rsidRDefault="00DA4800" w:rsidP="00DA4800"/>
    <w:tbl>
      <w:tblPr>
        <w:tblStyle w:val="Tabellenraster"/>
        <w:tblW w:w="8547" w:type="dxa"/>
        <w:tblInd w:w="534" w:type="dxa"/>
        <w:tblLook w:val="04A0" w:firstRow="1" w:lastRow="0" w:firstColumn="1" w:lastColumn="0" w:noHBand="0" w:noVBand="1"/>
      </w:tblPr>
      <w:tblGrid>
        <w:gridCol w:w="1743"/>
        <w:gridCol w:w="6804"/>
      </w:tblGrid>
      <w:tr w:rsidR="00DA4800" w:rsidTr="008252D4">
        <w:tc>
          <w:tcPr>
            <w:tcW w:w="1743" w:type="dxa"/>
          </w:tcPr>
          <w:p w:rsidR="00DA4800" w:rsidRPr="00DA4800" w:rsidRDefault="00DA4800" w:rsidP="00DA4800">
            <w:pPr>
              <w:ind w:left="33"/>
              <w:rPr>
                <w:b/>
              </w:rPr>
            </w:pPr>
            <w:r w:rsidRPr="00DA4800">
              <w:rPr>
                <w:b/>
              </w:rPr>
              <w:t>Titel / Bezeichnung</w:t>
            </w:r>
          </w:p>
        </w:tc>
        <w:tc>
          <w:tcPr>
            <w:tcW w:w="6804" w:type="dxa"/>
          </w:tcPr>
          <w:p w:rsidR="00DA4800" w:rsidRDefault="00DA4800" w:rsidP="00DA4800"/>
        </w:tc>
      </w:tr>
      <w:tr w:rsidR="00DA4800" w:rsidTr="00136B88">
        <w:trPr>
          <w:trHeight w:val="3063"/>
        </w:trPr>
        <w:tc>
          <w:tcPr>
            <w:tcW w:w="1743" w:type="dxa"/>
          </w:tcPr>
          <w:p w:rsidR="00DA4800" w:rsidRPr="008252D4" w:rsidRDefault="00DA4800" w:rsidP="00DA4800">
            <w:pPr>
              <w:jc w:val="right"/>
              <w:rPr>
                <w:sz w:val="20"/>
                <w:szCs w:val="20"/>
              </w:rPr>
            </w:pPr>
            <w:r w:rsidRPr="008252D4">
              <w:rPr>
                <w:sz w:val="20"/>
                <w:szCs w:val="20"/>
              </w:rPr>
              <w:t>Gegenstand</w:t>
            </w:r>
          </w:p>
        </w:tc>
        <w:tc>
          <w:tcPr>
            <w:tcW w:w="6804" w:type="dxa"/>
          </w:tcPr>
          <w:p w:rsidR="00DA4800" w:rsidRDefault="00DA4800" w:rsidP="00DA4800"/>
          <w:p w:rsidR="00DA4800" w:rsidRDefault="00DA4800" w:rsidP="00DA4800"/>
          <w:p w:rsidR="00DA4800" w:rsidRDefault="00DA4800" w:rsidP="00DA4800"/>
          <w:p w:rsidR="001A08A7" w:rsidRDefault="001A08A7" w:rsidP="00DA4800"/>
          <w:p w:rsidR="001A08A7" w:rsidRDefault="001A08A7" w:rsidP="00DA4800"/>
          <w:p w:rsidR="001A08A7" w:rsidRDefault="001A08A7" w:rsidP="00DA4800"/>
          <w:p w:rsidR="001A08A7" w:rsidRDefault="001A08A7" w:rsidP="00DA4800"/>
          <w:p w:rsidR="001A08A7" w:rsidRDefault="001A08A7" w:rsidP="00DA4800"/>
          <w:p w:rsidR="001A08A7" w:rsidRDefault="001A08A7" w:rsidP="00DA4800"/>
          <w:p w:rsidR="001A08A7" w:rsidRDefault="001A08A7" w:rsidP="00DA4800"/>
          <w:p w:rsidR="00136B88" w:rsidRDefault="00136B88" w:rsidP="00DA4800"/>
          <w:p w:rsidR="00136B88" w:rsidRDefault="00136B88" w:rsidP="00DA4800"/>
          <w:p w:rsidR="00136B88" w:rsidRDefault="00136B88" w:rsidP="00DA4800"/>
          <w:p w:rsidR="00810008" w:rsidRDefault="00810008" w:rsidP="00DA4800"/>
          <w:p w:rsidR="00DA4800" w:rsidRDefault="00DA4800" w:rsidP="00DA4800"/>
        </w:tc>
      </w:tr>
      <w:tr w:rsidR="00DA4800" w:rsidTr="008252D4">
        <w:tc>
          <w:tcPr>
            <w:tcW w:w="1743" w:type="dxa"/>
          </w:tcPr>
          <w:p w:rsidR="00DA4800" w:rsidRPr="008252D4" w:rsidRDefault="00DA4800" w:rsidP="00DA4800">
            <w:pPr>
              <w:jc w:val="right"/>
              <w:rPr>
                <w:sz w:val="20"/>
                <w:szCs w:val="20"/>
              </w:rPr>
            </w:pPr>
            <w:r w:rsidRPr="008252D4">
              <w:rPr>
                <w:sz w:val="20"/>
                <w:szCs w:val="20"/>
              </w:rPr>
              <w:t>Zielgruppe</w:t>
            </w:r>
          </w:p>
        </w:tc>
        <w:tc>
          <w:tcPr>
            <w:tcW w:w="6804" w:type="dxa"/>
          </w:tcPr>
          <w:p w:rsidR="00DA4800" w:rsidRDefault="00DA4800" w:rsidP="00DA4800"/>
          <w:p w:rsidR="00BC7F94" w:rsidRDefault="00BC7F94" w:rsidP="00DA4800"/>
        </w:tc>
      </w:tr>
      <w:tr w:rsidR="00DA4800" w:rsidTr="008252D4">
        <w:tc>
          <w:tcPr>
            <w:tcW w:w="1743" w:type="dxa"/>
          </w:tcPr>
          <w:p w:rsidR="00DA4800" w:rsidRPr="008252D4" w:rsidRDefault="00DA4800" w:rsidP="00DA4800">
            <w:pPr>
              <w:jc w:val="right"/>
              <w:rPr>
                <w:sz w:val="20"/>
                <w:szCs w:val="20"/>
              </w:rPr>
            </w:pPr>
            <w:r w:rsidRPr="008252D4">
              <w:rPr>
                <w:sz w:val="20"/>
                <w:szCs w:val="20"/>
              </w:rPr>
              <w:t>Erwartete Ergebnisse</w:t>
            </w:r>
          </w:p>
        </w:tc>
        <w:tc>
          <w:tcPr>
            <w:tcW w:w="6804" w:type="dxa"/>
          </w:tcPr>
          <w:p w:rsidR="00DA4800" w:rsidRDefault="00DA4800" w:rsidP="00DA4800"/>
          <w:p w:rsidR="00DA4800" w:rsidRDefault="00DA4800" w:rsidP="00DA4800"/>
          <w:p w:rsidR="00DA4800" w:rsidRDefault="00DA4800" w:rsidP="00DA4800"/>
          <w:p w:rsidR="00DA4800" w:rsidRDefault="00DA4800" w:rsidP="00DA4800"/>
          <w:p w:rsidR="00DA4800" w:rsidRDefault="00DA4800" w:rsidP="00DA4800"/>
          <w:p w:rsidR="001A08A7" w:rsidRDefault="001A08A7" w:rsidP="00DA4800"/>
          <w:p w:rsidR="001A08A7" w:rsidRDefault="001A08A7" w:rsidP="00DA4800"/>
          <w:p w:rsidR="00136B88" w:rsidRDefault="00136B88" w:rsidP="00DA4800"/>
          <w:p w:rsidR="00136B88" w:rsidRDefault="00136B88" w:rsidP="00DA4800"/>
          <w:p w:rsidR="00136B88" w:rsidRDefault="00136B88" w:rsidP="00DA4800"/>
          <w:p w:rsidR="00136B88" w:rsidRDefault="00136B88" w:rsidP="00DA4800"/>
          <w:p w:rsidR="001A08A7" w:rsidRDefault="001A08A7" w:rsidP="00DA4800"/>
        </w:tc>
      </w:tr>
    </w:tbl>
    <w:p w:rsidR="005E2EF7" w:rsidRDefault="005E2EF7" w:rsidP="00DA4800"/>
    <w:p w:rsidR="00136B88" w:rsidRDefault="00136B88" w:rsidP="00DA4800">
      <w:r>
        <w:lastRenderedPageBreak/>
        <w:t>4. Rahmenbedingungen</w:t>
      </w:r>
    </w:p>
    <w:p w:rsidR="00136B88" w:rsidRDefault="00136B88" w:rsidP="00DA4800"/>
    <w:tbl>
      <w:tblPr>
        <w:tblStyle w:val="Tabellenraster"/>
        <w:tblW w:w="8547" w:type="dxa"/>
        <w:tblInd w:w="534" w:type="dxa"/>
        <w:tblLook w:val="04A0" w:firstRow="1" w:lastRow="0" w:firstColumn="1" w:lastColumn="0" w:noHBand="0" w:noVBand="1"/>
      </w:tblPr>
      <w:tblGrid>
        <w:gridCol w:w="1743"/>
        <w:gridCol w:w="2268"/>
        <w:gridCol w:w="2268"/>
        <w:gridCol w:w="2268"/>
      </w:tblGrid>
      <w:tr w:rsidR="00136B88" w:rsidTr="003C6CCB">
        <w:tc>
          <w:tcPr>
            <w:tcW w:w="1743" w:type="dxa"/>
          </w:tcPr>
          <w:p w:rsidR="00136B88" w:rsidRPr="008252D4" w:rsidRDefault="00136B88" w:rsidP="003C6CCB">
            <w:pPr>
              <w:jc w:val="right"/>
              <w:rPr>
                <w:sz w:val="20"/>
                <w:szCs w:val="20"/>
              </w:rPr>
            </w:pPr>
            <w:r w:rsidRPr="008252D4">
              <w:rPr>
                <w:sz w:val="20"/>
                <w:szCs w:val="20"/>
              </w:rPr>
              <w:t>Projektdauer in Monaten</w:t>
            </w:r>
          </w:p>
        </w:tc>
        <w:tc>
          <w:tcPr>
            <w:tcW w:w="2268" w:type="dxa"/>
          </w:tcPr>
          <w:p w:rsidR="00136B88" w:rsidRDefault="00136B88" w:rsidP="003C6CCB"/>
        </w:tc>
        <w:tc>
          <w:tcPr>
            <w:tcW w:w="2268" w:type="dxa"/>
          </w:tcPr>
          <w:p w:rsidR="00136B88" w:rsidRPr="00B95FCA" w:rsidRDefault="00136B88" w:rsidP="003C6CCB">
            <w:pPr>
              <w:rPr>
                <w:sz w:val="20"/>
                <w:szCs w:val="20"/>
              </w:rPr>
            </w:pPr>
            <w:r w:rsidRPr="00B95FCA">
              <w:rPr>
                <w:sz w:val="20"/>
                <w:szCs w:val="20"/>
              </w:rPr>
              <w:t>Geplanter Beginn</w:t>
            </w:r>
          </w:p>
        </w:tc>
        <w:tc>
          <w:tcPr>
            <w:tcW w:w="2268" w:type="dxa"/>
          </w:tcPr>
          <w:p w:rsidR="00136B88" w:rsidRDefault="00136B88" w:rsidP="003C6CCB"/>
        </w:tc>
      </w:tr>
      <w:tr w:rsidR="00136B88" w:rsidTr="00B836B8">
        <w:tc>
          <w:tcPr>
            <w:tcW w:w="1743" w:type="dxa"/>
            <w:vMerge w:val="restart"/>
          </w:tcPr>
          <w:p w:rsidR="00136B88" w:rsidRDefault="00136B88" w:rsidP="003C6CCB">
            <w:pPr>
              <w:jc w:val="right"/>
              <w:rPr>
                <w:sz w:val="20"/>
                <w:szCs w:val="20"/>
              </w:rPr>
            </w:pPr>
            <w:r w:rsidRPr="008252D4">
              <w:rPr>
                <w:sz w:val="20"/>
                <w:szCs w:val="20"/>
              </w:rPr>
              <w:t>Geschätzter Mittelbedarf</w:t>
            </w:r>
          </w:p>
          <w:p w:rsidR="00810008" w:rsidRPr="008252D4" w:rsidRDefault="00810008" w:rsidP="003C6C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(Personal- und Sachkosten)</w:t>
            </w:r>
          </w:p>
        </w:tc>
        <w:tc>
          <w:tcPr>
            <w:tcW w:w="4536" w:type="dxa"/>
            <w:gridSpan w:val="2"/>
          </w:tcPr>
          <w:p w:rsidR="00136B88" w:rsidRDefault="00136B88" w:rsidP="00136B88">
            <w:pPr>
              <w:jc w:val="right"/>
            </w:pPr>
            <w:r>
              <w:t>gesamt</w:t>
            </w:r>
          </w:p>
        </w:tc>
        <w:tc>
          <w:tcPr>
            <w:tcW w:w="2268" w:type="dxa"/>
          </w:tcPr>
          <w:p w:rsidR="00136B88" w:rsidRDefault="00136B88" w:rsidP="003C6CCB"/>
        </w:tc>
      </w:tr>
      <w:tr w:rsidR="00136B88" w:rsidTr="00B836B8">
        <w:tc>
          <w:tcPr>
            <w:tcW w:w="1743" w:type="dxa"/>
            <w:vMerge/>
          </w:tcPr>
          <w:p w:rsidR="00136B88" w:rsidRPr="008252D4" w:rsidRDefault="00136B88" w:rsidP="003C6C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136B88" w:rsidRDefault="00136B88" w:rsidP="00136B88">
            <w:pPr>
              <w:jc w:val="right"/>
            </w:pPr>
            <w:r>
              <w:t>Jahr 1</w:t>
            </w:r>
          </w:p>
        </w:tc>
        <w:tc>
          <w:tcPr>
            <w:tcW w:w="2268" w:type="dxa"/>
          </w:tcPr>
          <w:p w:rsidR="00136B88" w:rsidRDefault="00136B88" w:rsidP="003C6CCB"/>
        </w:tc>
      </w:tr>
      <w:tr w:rsidR="00136B88" w:rsidTr="00B836B8">
        <w:tc>
          <w:tcPr>
            <w:tcW w:w="1743" w:type="dxa"/>
            <w:vMerge/>
          </w:tcPr>
          <w:p w:rsidR="00136B88" w:rsidRPr="008252D4" w:rsidRDefault="00136B88" w:rsidP="003C6C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136B88" w:rsidRDefault="00136B88" w:rsidP="00136B88">
            <w:pPr>
              <w:jc w:val="right"/>
            </w:pPr>
            <w:r>
              <w:t>Jahr 2</w:t>
            </w:r>
          </w:p>
        </w:tc>
        <w:tc>
          <w:tcPr>
            <w:tcW w:w="2268" w:type="dxa"/>
          </w:tcPr>
          <w:p w:rsidR="00136B88" w:rsidRDefault="00136B88" w:rsidP="003C6CCB"/>
        </w:tc>
      </w:tr>
      <w:tr w:rsidR="00136B88" w:rsidTr="00B836B8">
        <w:tc>
          <w:tcPr>
            <w:tcW w:w="1743" w:type="dxa"/>
            <w:vMerge/>
          </w:tcPr>
          <w:p w:rsidR="00136B88" w:rsidRPr="008252D4" w:rsidRDefault="00136B88" w:rsidP="003C6C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136B88" w:rsidRDefault="00136B88" w:rsidP="00136B88">
            <w:pPr>
              <w:jc w:val="right"/>
            </w:pPr>
            <w:r>
              <w:t>Jahr 3</w:t>
            </w:r>
          </w:p>
        </w:tc>
        <w:tc>
          <w:tcPr>
            <w:tcW w:w="2268" w:type="dxa"/>
          </w:tcPr>
          <w:p w:rsidR="00136B88" w:rsidRDefault="00136B88" w:rsidP="003C6CCB"/>
        </w:tc>
      </w:tr>
      <w:tr w:rsidR="00136B88" w:rsidTr="00B836B8">
        <w:tc>
          <w:tcPr>
            <w:tcW w:w="1743" w:type="dxa"/>
            <w:vMerge/>
          </w:tcPr>
          <w:p w:rsidR="00136B88" w:rsidRPr="008252D4" w:rsidRDefault="00136B88" w:rsidP="003C6C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136B88" w:rsidRDefault="00136B88" w:rsidP="00136B88">
            <w:pPr>
              <w:jc w:val="right"/>
            </w:pPr>
            <w:r>
              <w:t>Jahr 4</w:t>
            </w:r>
          </w:p>
        </w:tc>
        <w:tc>
          <w:tcPr>
            <w:tcW w:w="2268" w:type="dxa"/>
          </w:tcPr>
          <w:p w:rsidR="00136B88" w:rsidRDefault="00136B88" w:rsidP="003C6CCB"/>
        </w:tc>
      </w:tr>
      <w:tr w:rsidR="00136B88" w:rsidTr="00B836B8">
        <w:tc>
          <w:tcPr>
            <w:tcW w:w="1743" w:type="dxa"/>
            <w:vMerge/>
          </w:tcPr>
          <w:p w:rsidR="00136B88" w:rsidRPr="008252D4" w:rsidRDefault="00136B88" w:rsidP="003C6C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136B88" w:rsidRDefault="00136B88" w:rsidP="00136B88">
            <w:pPr>
              <w:jc w:val="right"/>
            </w:pPr>
            <w:r>
              <w:t>Jahr 5</w:t>
            </w:r>
          </w:p>
        </w:tc>
        <w:tc>
          <w:tcPr>
            <w:tcW w:w="2268" w:type="dxa"/>
          </w:tcPr>
          <w:p w:rsidR="00136B88" w:rsidRDefault="00136B88" w:rsidP="003C6CCB"/>
        </w:tc>
      </w:tr>
    </w:tbl>
    <w:p w:rsidR="005E2EF7" w:rsidRDefault="005E2EF7" w:rsidP="00DA4800"/>
    <w:p w:rsidR="00BC7F94" w:rsidRDefault="00BC7F94" w:rsidP="00BC7F94">
      <w:pPr>
        <w:pStyle w:val="Listenabsatz"/>
        <w:numPr>
          <w:ilvl w:val="0"/>
          <w:numId w:val="1"/>
        </w:numPr>
      </w:pPr>
      <w:r>
        <w:t>Relevante Kompetenzen</w:t>
      </w:r>
      <w:r w:rsidR="00B95FCA">
        <w:t>, Vorarbeiten</w:t>
      </w:r>
      <w:r>
        <w:t xml:space="preserve"> und ggf. nutzbare Infrastruktur</w:t>
      </w:r>
    </w:p>
    <w:p w:rsidR="00D369DC" w:rsidRDefault="00D369DC" w:rsidP="00D369DC"/>
    <w:p w:rsidR="00D369DC" w:rsidRDefault="00D369DC" w:rsidP="00D369DC"/>
    <w:p w:rsidR="00D369DC" w:rsidRDefault="00D369DC" w:rsidP="00D369DC"/>
    <w:p w:rsidR="00D369DC" w:rsidRDefault="00D369DC" w:rsidP="00D369DC"/>
    <w:p w:rsidR="00BC7F94" w:rsidRDefault="00BC7F94" w:rsidP="00BC7F94"/>
    <w:p w:rsidR="00BC7F94" w:rsidRPr="00DA4800" w:rsidRDefault="00BC7F94" w:rsidP="00BC7F94"/>
    <w:p w:rsidR="005E2EF7" w:rsidRDefault="00BC7F94" w:rsidP="005E2EF7">
      <w:pPr>
        <w:pStyle w:val="Listenabsatz"/>
        <w:numPr>
          <w:ilvl w:val="0"/>
          <w:numId w:val="1"/>
        </w:numPr>
      </w:pPr>
      <w:r>
        <w:t>Weitere Projektbeteiligte</w:t>
      </w:r>
    </w:p>
    <w:p w:rsidR="00136B88" w:rsidRDefault="00B0661A" w:rsidP="00136B88">
      <w:pPr>
        <w:ind w:left="360"/>
      </w:pPr>
      <w:r>
        <w:t>(</w:t>
      </w:r>
      <w:r w:rsidRPr="00B0661A">
        <w:rPr>
          <w:sz w:val="20"/>
          <w:szCs w:val="20"/>
        </w:rPr>
        <w:t xml:space="preserve">Erklärung zur </w:t>
      </w:r>
      <w:r w:rsidRPr="00B0661A">
        <w:rPr>
          <w:sz w:val="20"/>
          <w:szCs w:val="20"/>
          <w:u w:val="single"/>
        </w:rPr>
        <w:t>hochschulübergreifenden</w:t>
      </w:r>
      <w:r w:rsidRPr="00B0661A">
        <w:rPr>
          <w:sz w:val="20"/>
          <w:szCs w:val="20"/>
        </w:rPr>
        <w:t xml:space="preserve"> Zusammenarbeit wird mit dem Vollantrag nachgereicht</w:t>
      </w:r>
      <w:r>
        <w:t>)</w:t>
      </w:r>
    </w:p>
    <w:p w:rsidR="00B0661A" w:rsidRDefault="00B0661A" w:rsidP="00136B88">
      <w:pPr>
        <w:ind w:left="360"/>
      </w:pPr>
    </w:p>
    <w:p w:rsidR="00B0661A" w:rsidRDefault="00B0661A" w:rsidP="00136B88">
      <w:pPr>
        <w:ind w:left="360"/>
      </w:pPr>
    </w:p>
    <w:p w:rsidR="00D369DC" w:rsidRDefault="00D369DC" w:rsidP="00DC446B"/>
    <w:p w:rsidR="00D369DC" w:rsidRDefault="00D369DC" w:rsidP="00D369DC">
      <w:pPr>
        <w:pStyle w:val="Listenabsatz"/>
        <w:numPr>
          <w:ilvl w:val="0"/>
          <w:numId w:val="1"/>
        </w:numPr>
      </w:pPr>
      <w:r>
        <w:t xml:space="preserve">Perspektive für die Zeit nach dem Projektabschluss </w:t>
      </w:r>
      <w:r w:rsidR="00136B88">
        <w:t>/ Nachhaltigkeit des Angebotes</w:t>
      </w:r>
    </w:p>
    <w:p w:rsidR="00D369DC" w:rsidRDefault="00D369DC" w:rsidP="00D369DC"/>
    <w:p w:rsidR="00D369DC" w:rsidRDefault="00D369DC" w:rsidP="00D369DC"/>
    <w:p w:rsidR="00D369DC" w:rsidRDefault="00D369DC" w:rsidP="00D369DC"/>
    <w:p w:rsidR="00D369DC" w:rsidRDefault="00D369DC" w:rsidP="00D369DC"/>
    <w:p w:rsidR="00D369DC" w:rsidRDefault="00D369DC" w:rsidP="00D369DC">
      <w:r>
        <w:t>7. Status der hochschulinternen Abstimmung</w:t>
      </w:r>
    </w:p>
    <w:p w:rsidR="00D369DC" w:rsidRDefault="00D369DC" w:rsidP="00D369DC"/>
    <w:p w:rsidR="00D058AE" w:rsidRDefault="00B95FCA" w:rsidP="00D058AE">
      <w:pPr>
        <w:ind w:firstLine="360"/>
      </w:pPr>
      <w:r>
        <w:t>Votum</w:t>
      </w:r>
      <w:r w:rsidR="00D058AE">
        <w:t xml:space="preserve"> des Fachbereichs / der Fakultät</w:t>
      </w:r>
      <w:r w:rsidR="00136B88">
        <w:t xml:space="preserve"> (J/N)</w:t>
      </w:r>
    </w:p>
    <w:p w:rsidR="00BD536B" w:rsidRDefault="00136B88" w:rsidP="00D058AE">
      <w:pPr>
        <w:ind w:firstLine="360"/>
      </w:pPr>
      <w:r>
        <w:t>Votum der Hochschulleitung (J/N)</w:t>
      </w:r>
    </w:p>
    <w:p w:rsidR="00D058AE" w:rsidRDefault="00D058AE" w:rsidP="00D058AE">
      <w:pPr>
        <w:ind w:firstLine="360"/>
      </w:pPr>
      <w:r>
        <w:tab/>
      </w:r>
    </w:p>
    <w:p w:rsidR="00D058AE" w:rsidRDefault="00D058AE" w:rsidP="00D058AE">
      <w:pPr>
        <w:ind w:firstLine="360"/>
      </w:pPr>
    </w:p>
    <w:p w:rsidR="004C2AED" w:rsidRDefault="004C2AED" w:rsidP="00D058AE">
      <w:pPr>
        <w:ind w:firstLine="360"/>
      </w:pPr>
    </w:p>
    <w:p w:rsidR="004C2AED" w:rsidRDefault="004C2AED" w:rsidP="00D058AE">
      <w:pPr>
        <w:ind w:firstLine="360"/>
      </w:pPr>
    </w:p>
    <w:p w:rsidR="004C2AED" w:rsidRDefault="004C2AED" w:rsidP="00D058AE">
      <w:pPr>
        <w:ind w:firstLine="360"/>
      </w:pPr>
    </w:p>
    <w:p w:rsidR="004C2AED" w:rsidRDefault="004C2AED">
      <w:r>
        <w:t>_______________________</w:t>
      </w:r>
    </w:p>
    <w:p w:rsidR="004C2AED" w:rsidRDefault="004C2AED">
      <w:r>
        <w:t>Ort, Datum</w:t>
      </w:r>
    </w:p>
    <w:p w:rsidR="004C2AED" w:rsidRDefault="004C2AED"/>
    <w:p w:rsidR="004C2AED" w:rsidRDefault="004C2AED"/>
    <w:p w:rsidR="004C2AED" w:rsidRDefault="004C2AED"/>
    <w:p w:rsidR="004C2AED" w:rsidRDefault="004C2AED"/>
    <w:p w:rsidR="004C2AED" w:rsidRDefault="004C2AED">
      <w:r>
        <w:t>Unterschrift</w:t>
      </w:r>
    </w:p>
    <w:p w:rsidR="004C2AED" w:rsidRDefault="004C2AED" w:rsidP="00D058AE">
      <w:pPr>
        <w:ind w:firstLine="360"/>
      </w:pPr>
    </w:p>
    <w:p w:rsidR="00D369DC" w:rsidRDefault="00D369DC" w:rsidP="00DC446B"/>
    <w:sectPr w:rsidR="00D369DC" w:rsidSect="00B95FC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F3" w:rsidRDefault="00FF34F3" w:rsidP="00D058AE">
      <w:r>
        <w:separator/>
      </w:r>
    </w:p>
  </w:endnote>
  <w:endnote w:type="continuationSeparator" w:id="0">
    <w:p w:rsidR="00FF34F3" w:rsidRDefault="00FF34F3" w:rsidP="00D0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AE" w:rsidRPr="00BD536B" w:rsidRDefault="00D058AE">
    <w:pPr>
      <w:pStyle w:val="Fuzeile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BD536B">
      <w:rPr>
        <w:rFonts w:eastAsiaTheme="majorEastAsia" w:cstheme="majorBidi"/>
        <w:sz w:val="20"/>
        <w:szCs w:val="20"/>
      </w:rPr>
      <w:t xml:space="preserve">Projektskizze – </w:t>
    </w:r>
    <w:r w:rsidR="00BD536B" w:rsidRPr="00BD536B">
      <w:rPr>
        <w:rFonts w:eastAsiaTheme="majorEastAsia" w:cstheme="majorBidi"/>
        <w:sz w:val="20"/>
        <w:szCs w:val="20"/>
      </w:rPr>
      <w:t>Digitaler Campus Bayern 201</w:t>
    </w:r>
    <w:r w:rsidR="00810008">
      <w:rPr>
        <w:rFonts w:eastAsiaTheme="majorEastAsia" w:cstheme="majorBidi"/>
        <w:sz w:val="20"/>
        <w:szCs w:val="20"/>
      </w:rPr>
      <w:t>6</w:t>
    </w:r>
    <w:r w:rsidRPr="00BD536B">
      <w:rPr>
        <w:rFonts w:eastAsiaTheme="majorEastAsia" w:cstheme="majorBidi"/>
        <w:sz w:val="20"/>
        <w:szCs w:val="20"/>
      </w:rPr>
      <w:ptab w:relativeTo="margin" w:alignment="right" w:leader="none"/>
    </w:r>
    <w:r w:rsidRPr="00BD536B">
      <w:rPr>
        <w:rFonts w:eastAsiaTheme="majorEastAsia" w:cstheme="majorBidi"/>
        <w:sz w:val="20"/>
        <w:szCs w:val="20"/>
      </w:rPr>
      <w:t xml:space="preserve">Seite </w:t>
    </w:r>
    <w:r w:rsidRPr="00BD536B">
      <w:rPr>
        <w:rFonts w:eastAsiaTheme="minorEastAsia" w:cstheme="minorBidi"/>
        <w:sz w:val="20"/>
        <w:szCs w:val="20"/>
      </w:rPr>
      <w:fldChar w:fldCharType="begin"/>
    </w:r>
    <w:r w:rsidRPr="00BD536B">
      <w:rPr>
        <w:sz w:val="20"/>
        <w:szCs w:val="20"/>
      </w:rPr>
      <w:instrText>PAGE   \* MERGEFORMAT</w:instrText>
    </w:r>
    <w:r w:rsidRPr="00BD536B">
      <w:rPr>
        <w:rFonts w:eastAsiaTheme="minorEastAsia" w:cstheme="minorBidi"/>
        <w:sz w:val="20"/>
        <w:szCs w:val="20"/>
      </w:rPr>
      <w:fldChar w:fldCharType="separate"/>
    </w:r>
    <w:r w:rsidR="00DC7977" w:rsidRPr="00DC7977">
      <w:rPr>
        <w:rFonts w:eastAsiaTheme="majorEastAsia" w:cstheme="majorBidi"/>
        <w:noProof/>
        <w:sz w:val="20"/>
        <w:szCs w:val="20"/>
      </w:rPr>
      <w:t>2</w:t>
    </w:r>
    <w:r w:rsidRPr="00BD536B">
      <w:rPr>
        <w:rFonts w:eastAsiaTheme="majorEastAsia" w:cstheme="majorBidi"/>
        <w:sz w:val="20"/>
        <w:szCs w:val="20"/>
      </w:rPr>
      <w:fldChar w:fldCharType="end"/>
    </w:r>
  </w:p>
  <w:p w:rsidR="00D058AE" w:rsidRDefault="00D058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F3" w:rsidRDefault="00FF34F3" w:rsidP="00D058AE">
      <w:r>
        <w:separator/>
      </w:r>
    </w:p>
  </w:footnote>
  <w:footnote w:type="continuationSeparator" w:id="0">
    <w:p w:rsidR="00FF34F3" w:rsidRDefault="00FF34F3" w:rsidP="00D05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412063"/>
      <w:docPartObj>
        <w:docPartGallery w:val="Page Numbers (Top of Page)"/>
        <w:docPartUnique/>
      </w:docPartObj>
    </w:sdtPr>
    <w:sdtEndPr/>
    <w:sdtContent>
      <w:p w:rsidR="00B95FCA" w:rsidRDefault="00B95FC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977">
          <w:rPr>
            <w:noProof/>
          </w:rPr>
          <w:t>2</w:t>
        </w:r>
        <w:r>
          <w:fldChar w:fldCharType="end"/>
        </w:r>
      </w:p>
    </w:sdtContent>
  </w:sdt>
  <w:p w:rsidR="00B95FCA" w:rsidRDefault="00B95F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5575"/>
    <w:multiLevelType w:val="hybridMultilevel"/>
    <w:tmpl w:val="CA246D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16F79"/>
    <w:multiLevelType w:val="hybridMultilevel"/>
    <w:tmpl w:val="454CDC0E"/>
    <w:lvl w:ilvl="0" w:tplc="7114A6E6">
      <w:numFmt w:val="bullet"/>
      <w:lvlText w:val="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00"/>
    <w:rsid w:val="00004D88"/>
    <w:rsid w:val="00006C0D"/>
    <w:rsid w:val="0001715D"/>
    <w:rsid w:val="000206DE"/>
    <w:rsid w:val="00020D49"/>
    <w:rsid w:val="000231C6"/>
    <w:rsid w:val="000452EB"/>
    <w:rsid w:val="000569D4"/>
    <w:rsid w:val="00070F56"/>
    <w:rsid w:val="00072A4E"/>
    <w:rsid w:val="000744E8"/>
    <w:rsid w:val="000852A9"/>
    <w:rsid w:val="00090476"/>
    <w:rsid w:val="00095339"/>
    <w:rsid w:val="000A690D"/>
    <w:rsid w:val="000B53F3"/>
    <w:rsid w:val="000E34D5"/>
    <w:rsid w:val="000E6A3F"/>
    <w:rsid w:val="000E6C2F"/>
    <w:rsid w:val="000F72BF"/>
    <w:rsid w:val="00111754"/>
    <w:rsid w:val="00122883"/>
    <w:rsid w:val="00124452"/>
    <w:rsid w:val="00133CC4"/>
    <w:rsid w:val="001355B4"/>
    <w:rsid w:val="00136B88"/>
    <w:rsid w:val="001441DB"/>
    <w:rsid w:val="00144D7C"/>
    <w:rsid w:val="001504B1"/>
    <w:rsid w:val="00154254"/>
    <w:rsid w:val="0015628D"/>
    <w:rsid w:val="0016460D"/>
    <w:rsid w:val="00164996"/>
    <w:rsid w:val="00172622"/>
    <w:rsid w:val="0017354A"/>
    <w:rsid w:val="00174861"/>
    <w:rsid w:val="00176775"/>
    <w:rsid w:val="001907E6"/>
    <w:rsid w:val="00195F7C"/>
    <w:rsid w:val="001A08A7"/>
    <w:rsid w:val="001A5D80"/>
    <w:rsid w:val="001A6D64"/>
    <w:rsid w:val="001B1E05"/>
    <w:rsid w:val="001C0E27"/>
    <w:rsid w:val="001C1F89"/>
    <w:rsid w:val="001C4CF1"/>
    <w:rsid w:val="001D2040"/>
    <w:rsid w:val="001E1331"/>
    <w:rsid w:val="00206867"/>
    <w:rsid w:val="00213980"/>
    <w:rsid w:val="00233ED5"/>
    <w:rsid w:val="00253744"/>
    <w:rsid w:val="002545EC"/>
    <w:rsid w:val="002620B9"/>
    <w:rsid w:val="00267689"/>
    <w:rsid w:val="002719DF"/>
    <w:rsid w:val="00281298"/>
    <w:rsid w:val="0028507C"/>
    <w:rsid w:val="002856E0"/>
    <w:rsid w:val="00286343"/>
    <w:rsid w:val="0029789B"/>
    <w:rsid w:val="002A165D"/>
    <w:rsid w:val="002B4DFE"/>
    <w:rsid w:val="002C6C7F"/>
    <w:rsid w:val="002D1255"/>
    <w:rsid w:val="002D1478"/>
    <w:rsid w:val="002D2A02"/>
    <w:rsid w:val="002D45F3"/>
    <w:rsid w:val="002D5428"/>
    <w:rsid w:val="002D7D4B"/>
    <w:rsid w:val="002E5F04"/>
    <w:rsid w:val="002F2536"/>
    <w:rsid w:val="003055E5"/>
    <w:rsid w:val="00315E8C"/>
    <w:rsid w:val="0032515D"/>
    <w:rsid w:val="00327378"/>
    <w:rsid w:val="00341862"/>
    <w:rsid w:val="00357305"/>
    <w:rsid w:val="00367E30"/>
    <w:rsid w:val="00372433"/>
    <w:rsid w:val="00383CA8"/>
    <w:rsid w:val="0038403C"/>
    <w:rsid w:val="00396227"/>
    <w:rsid w:val="003B1143"/>
    <w:rsid w:val="003B6C13"/>
    <w:rsid w:val="003D045C"/>
    <w:rsid w:val="003D73FD"/>
    <w:rsid w:val="003D7747"/>
    <w:rsid w:val="003E23BD"/>
    <w:rsid w:val="003E2972"/>
    <w:rsid w:val="003E5083"/>
    <w:rsid w:val="003E563B"/>
    <w:rsid w:val="003F5B08"/>
    <w:rsid w:val="003F744A"/>
    <w:rsid w:val="003F7DCD"/>
    <w:rsid w:val="004037C2"/>
    <w:rsid w:val="00404E27"/>
    <w:rsid w:val="004059E6"/>
    <w:rsid w:val="00406A98"/>
    <w:rsid w:val="00407BA1"/>
    <w:rsid w:val="00410AB6"/>
    <w:rsid w:val="00411A98"/>
    <w:rsid w:val="00412874"/>
    <w:rsid w:val="00427E9E"/>
    <w:rsid w:val="00437A37"/>
    <w:rsid w:val="00437E0B"/>
    <w:rsid w:val="00437EC9"/>
    <w:rsid w:val="00442FC4"/>
    <w:rsid w:val="00450086"/>
    <w:rsid w:val="00462001"/>
    <w:rsid w:val="004637A0"/>
    <w:rsid w:val="0047419E"/>
    <w:rsid w:val="0047628B"/>
    <w:rsid w:val="00477400"/>
    <w:rsid w:val="00480991"/>
    <w:rsid w:val="00484D7F"/>
    <w:rsid w:val="00485581"/>
    <w:rsid w:val="00485CD1"/>
    <w:rsid w:val="00494055"/>
    <w:rsid w:val="004A0F1A"/>
    <w:rsid w:val="004B79BA"/>
    <w:rsid w:val="004C1E98"/>
    <w:rsid w:val="004C2AED"/>
    <w:rsid w:val="004C2B35"/>
    <w:rsid w:val="004C6896"/>
    <w:rsid w:val="004D69FB"/>
    <w:rsid w:val="004F3C3D"/>
    <w:rsid w:val="004F453A"/>
    <w:rsid w:val="004F770A"/>
    <w:rsid w:val="004F7BBE"/>
    <w:rsid w:val="004F7CCB"/>
    <w:rsid w:val="0050395B"/>
    <w:rsid w:val="00503992"/>
    <w:rsid w:val="0050417B"/>
    <w:rsid w:val="00505A5E"/>
    <w:rsid w:val="0051330A"/>
    <w:rsid w:val="00513F5D"/>
    <w:rsid w:val="005140E1"/>
    <w:rsid w:val="00516247"/>
    <w:rsid w:val="00546298"/>
    <w:rsid w:val="005474EA"/>
    <w:rsid w:val="005477F4"/>
    <w:rsid w:val="00547A67"/>
    <w:rsid w:val="005519D5"/>
    <w:rsid w:val="00553F97"/>
    <w:rsid w:val="00554EA3"/>
    <w:rsid w:val="00555C67"/>
    <w:rsid w:val="0056240B"/>
    <w:rsid w:val="00572076"/>
    <w:rsid w:val="0057584D"/>
    <w:rsid w:val="00581634"/>
    <w:rsid w:val="00582175"/>
    <w:rsid w:val="005844DF"/>
    <w:rsid w:val="00585DDB"/>
    <w:rsid w:val="0059117C"/>
    <w:rsid w:val="005A471A"/>
    <w:rsid w:val="005B75C2"/>
    <w:rsid w:val="005C6541"/>
    <w:rsid w:val="005D0E70"/>
    <w:rsid w:val="005D4FCF"/>
    <w:rsid w:val="005E2EF7"/>
    <w:rsid w:val="005F0AF3"/>
    <w:rsid w:val="005F5613"/>
    <w:rsid w:val="005F739D"/>
    <w:rsid w:val="00600635"/>
    <w:rsid w:val="006064D8"/>
    <w:rsid w:val="00612E2A"/>
    <w:rsid w:val="00612E71"/>
    <w:rsid w:val="00614235"/>
    <w:rsid w:val="00640FE5"/>
    <w:rsid w:val="006804DB"/>
    <w:rsid w:val="0068094E"/>
    <w:rsid w:val="006818CF"/>
    <w:rsid w:val="006A2DE7"/>
    <w:rsid w:val="006A35BD"/>
    <w:rsid w:val="006A67C7"/>
    <w:rsid w:val="006A6EC4"/>
    <w:rsid w:val="006B48BF"/>
    <w:rsid w:val="006D7FC4"/>
    <w:rsid w:val="006E16BA"/>
    <w:rsid w:val="006E4EC7"/>
    <w:rsid w:val="006F4A72"/>
    <w:rsid w:val="006F6AF4"/>
    <w:rsid w:val="006F6ED4"/>
    <w:rsid w:val="00703A28"/>
    <w:rsid w:val="00706123"/>
    <w:rsid w:val="007104CD"/>
    <w:rsid w:val="00712C1F"/>
    <w:rsid w:val="00715EBE"/>
    <w:rsid w:val="00725AE9"/>
    <w:rsid w:val="00726630"/>
    <w:rsid w:val="00726EFC"/>
    <w:rsid w:val="00727950"/>
    <w:rsid w:val="007325F8"/>
    <w:rsid w:val="00753146"/>
    <w:rsid w:val="00754805"/>
    <w:rsid w:val="00755B5D"/>
    <w:rsid w:val="007632CC"/>
    <w:rsid w:val="00766882"/>
    <w:rsid w:val="00766DEC"/>
    <w:rsid w:val="007804A7"/>
    <w:rsid w:val="00786332"/>
    <w:rsid w:val="00796746"/>
    <w:rsid w:val="007A2F5E"/>
    <w:rsid w:val="007B2067"/>
    <w:rsid w:val="007B4463"/>
    <w:rsid w:val="007B5F1A"/>
    <w:rsid w:val="007C102E"/>
    <w:rsid w:val="007C320D"/>
    <w:rsid w:val="007D3A42"/>
    <w:rsid w:val="007D4417"/>
    <w:rsid w:val="007D653B"/>
    <w:rsid w:val="007E0916"/>
    <w:rsid w:val="007E0BF6"/>
    <w:rsid w:val="007E12B0"/>
    <w:rsid w:val="007E25E2"/>
    <w:rsid w:val="007E6185"/>
    <w:rsid w:val="007E6A33"/>
    <w:rsid w:val="007E74AC"/>
    <w:rsid w:val="007E797D"/>
    <w:rsid w:val="00810008"/>
    <w:rsid w:val="008130A5"/>
    <w:rsid w:val="0082180E"/>
    <w:rsid w:val="00821E92"/>
    <w:rsid w:val="00823D80"/>
    <w:rsid w:val="008252D4"/>
    <w:rsid w:val="0082703E"/>
    <w:rsid w:val="00832831"/>
    <w:rsid w:val="0083405B"/>
    <w:rsid w:val="00835454"/>
    <w:rsid w:val="00837067"/>
    <w:rsid w:val="0084327F"/>
    <w:rsid w:val="00847ACD"/>
    <w:rsid w:val="00851276"/>
    <w:rsid w:val="008517AC"/>
    <w:rsid w:val="00853015"/>
    <w:rsid w:val="00854752"/>
    <w:rsid w:val="008670CF"/>
    <w:rsid w:val="0089075D"/>
    <w:rsid w:val="00893835"/>
    <w:rsid w:val="00895FC7"/>
    <w:rsid w:val="008970F0"/>
    <w:rsid w:val="008B6EF4"/>
    <w:rsid w:val="008C2570"/>
    <w:rsid w:val="008C6FC6"/>
    <w:rsid w:val="008F516D"/>
    <w:rsid w:val="00901B5F"/>
    <w:rsid w:val="00901C67"/>
    <w:rsid w:val="00901DE0"/>
    <w:rsid w:val="00907953"/>
    <w:rsid w:val="00916FAC"/>
    <w:rsid w:val="00922EE3"/>
    <w:rsid w:val="00925E49"/>
    <w:rsid w:val="00936819"/>
    <w:rsid w:val="0093717E"/>
    <w:rsid w:val="0095297A"/>
    <w:rsid w:val="00953B9C"/>
    <w:rsid w:val="009546B1"/>
    <w:rsid w:val="009604EB"/>
    <w:rsid w:val="0096579B"/>
    <w:rsid w:val="00970BCF"/>
    <w:rsid w:val="00973A57"/>
    <w:rsid w:val="0098532E"/>
    <w:rsid w:val="00987A88"/>
    <w:rsid w:val="0099198D"/>
    <w:rsid w:val="00993458"/>
    <w:rsid w:val="0099491B"/>
    <w:rsid w:val="00994A9E"/>
    <w:rsid w:val="00997862"/>
    <w:rsid w:val="009A5770"/>
    <w:rsid w:val="009A5861"/>
    <w:rsid w:val="009C06EB"/>
    <w:rsid w:val="009C49DF"/>
    <w:rsid w:val="009C6E08"/>
    <w:rsid w:val="009C762C"/>
    <w:rsid w:val="009D2D88"/>
    <w:rsid w:val="009D618B"/>
    <w:rsid w:val="009D69C2"/>
    <w:rsid w:val="009F1486"/>
    <w:rsid w:val="009F5725"/>
    <w:rsid w:val="009F7025"/>
    <w:rsid w:val="009F78AC"/>
    <w:rsid w:val="00A01584"/>
    <w:rsid w:val="00A1362E"/>
    <w:rsid w:val="00A32E22"/>
    <w:rsid w:val="00A401D8"/>
    <w:rsid w:val="00A60B31"/>
    <w:rsid w:val="00A64AE9"/>
    <w:rsid w:val="00A64E16"/>
    <w:rsid w:val="00A67545"/>
    <w:rsid w:val="00A82335"/>
    <w:rsid w:val="00A92E65"/>
    <w:rsid w:val="00A9583A"/>
    <w:rsid w:val="00A968B1"/>
    <w:rsid w:val="00AC2728"/>
    <w:rsid w:val="00AC3468"/>
    <w:rsid w:val="00AC7530"/>
    <w:rsid w:val="00AD171E"/>
    <w:rsid w:val="00AD4489"/>
    <w:rsid w:val="00AF0558"/>
    <w:rsid w:val="00AF13CE"/>
    <w:rsid w:val="00AF3A17"/>
    <w:rsid w:val="00AF5B95"/>
    <w:rsid w:val="00B0269E"/>
    <w:rsid w:val="00B0661A"/>
    <w:rsid w:val="00B10CFE"/>
    <w:rsid w:val="00B1605D"/>
    <w:rsid w:val="00B24568"/>
    <w:rsid w:val="00B249B3"/>
    <w:rsid w:val="00B2680D"/>
    <w:rsid w:val="00B421C4"/>
    <w:rsid w:val="00B44B2E"/>
    <w:rsid w:val="00B45EFD"/>
    <w:rsid w:val="00B506C5"/>
    <w:rsid w:val="00B72092"/>
    <w:rsid w:val="00B84750"/>
    <w:rsid w:val="00B85796"/>
    <w:rsid w:val="00B95FCA"/>
    <w:rsid w:val="00BA0F8B"/>
    <w:rsid w:val="00BA466C"/>
    <w:rsid w:val="00BA577E"/>
    <w:rsid w:val="00BA5838"/>
    <w:rsid w:val="00BB05C2"/>
    <w:rsid w:val="00BB0693"/>
    <w:rsid w:val="00BC21FE"/>
    <w:rsid w:val="00BC391B"/>
    <w:rsid w:val="00BC7954"/>
    <w:rsid w:val="00BC7F94"/>
    <w:rsid w:val="00BD2880"/>
    <w:rsid w:val="00BD536B"/>
    <w:rsid w:val="00BD6666"/>
    <w:rsid w:val="00BE14E0"/>
    <w:rsid w:val="00BE33F7"/>
    <w:rsid w:val="00BF0CC4"/>
    <w:rsid w:val="00BF5E30"/>
    <w:rsid w:val="00BF7DFA"/>
    <w:rsid w:val="00C17424"/>
    <w:rsid w:val="00C209EB"/>
    <w:rsid w:val="00C25226"/>
    <w:rsid w:val="00C25854"/>
    <w:rsid w:val="00C34215"/>
    <w:rsid w:val="00C34C21"/>
    <w:rsid w:val="00C47210"/>
    <w:rsid w:val="00C50017"/>
    <w:rsid w:val="00C514A5"/>
    <w:rsid w:val="00C537FC"/>
    <w:rsid w:val="00C6648D"/>
    <w:rsid w:val="00C7471C"/>
    <w:rsid w:val="00C81622"/>
    <w:rsid w:val="00C8745C"/>
    <w:rsid w:val="00C9389B"/>
    <w:rsid w:val="00C93E58"/>
    <w:rsid w:val="00C95E4C"/>
    <w:rsid w:val="00CA2E6B"/>
    <w:rsid w:val="00CA4346"/>
    <w:rsid w:val="00CA5EE7"/>
    <w:rsid w:val="00CA7695"/>
    <w:rsid w:val="00CB3D49"/>
    <w:rsid w:val="00CB5B37"/>
    <w:rsid w:val="00CC24AA"/>
    <w:rsid w:val="00CC4FA4"/>
    <w:rsid w:val="00CC5FF9"/>
    <w:rsid w:val="00CC6680"/>
    <w:rsid w:val="00CD2FBB"/>
    <w:rsid w:val="00CD4336"/>
    <w:rsid w:val="00CE3EC2"/>
    <w:rsid w:val="00CE6C30"/>
    <w:rsid w:val="00CF5F50"/>
    <w:rsid w:val="00D02883"/>
    <w:rsid w:val="00D03E38"/>
    <w:rsid w:val="00D048E2"/>
    <w:rsid w:val="00D058AE"/>
    <w:rsid w:val="00D07A00"/>
    <w:rsid w:val="00D11861"/>
    <w:rsid w:val="00D121F2"/>
    <w:rsid w:val="00D13233"/>
    <w:rsid w:val="00D25210"/>
    <w:rsid w:val="00D369DC"/>
    <w:rsid w:val="00D46C29"/>
    <w:rsid w:val="00D506DF"/>
    <w:rsid w:val="00D571B0"/>
    <w:rsid w:val="00D62F34"/>
    <w:rsid w:val="00D739C3"/>
    <w:rsid w:val="00D75A67"/>
    <w:rsid w:val="00D77079"/>
    <w:rsid w:val="00D770FE"/>
    <w:rsid w:val="00D84CE8"/>
    <w:rsid w:val="00D9006E"/>
    <w:rsid w:val="00D93ABB"/>
    <w:rsid w:val="00D93EA4"/>
    <w:rsid w:val="00DA1B6D"/>
    <w:rsid w:val="00DA3192"/>
    <w:rsid w:val="00DA4800"/>
    <w:rsid w:val="00DB7ACD"/>
    <w:rsid w:val="00DC0393"/>
    <w:rsid w:val="00DC446B"/>
    <w:rsid w:val="00DC4C45"/>
    <w:rsid w:val="00DC7977"/>
    <w:rsid w:val="00DD3BE7"/>
    <w:rsid w:val="00DD3D2E"/>
    <w:rsid w:val="00DD75D1"/>
    <w:rsid w:val="00DE14E5"/>
    <w:rsid w:val="00DE3F11"/>
    <w:rsid w:val="00DE5407"/>
    <w:rsid w:val="00DE65B9"/>
    <w:rsid w:val="00DF35EF"/>
    <w:rsid w:val="00E00AC1"/>
    <w:rsid w:val="00E01C04"/>
    <w:rsid w:val="00E12C50"/>
    <w:rsid w:val="00E13447"/>
    <w:rsid w:val="00E20F75"/>
    <w:rsid w:val="00E270B2"/>
    <w:rsid w:val="00E323F7"/>
    <w:rsid w:val="00E3278F"/>
    <w:rsid w:val="00E3330A"/>
    <w:rsid w:val="00E379FE"/>
    <w:rsid w:val="00E42FA1"/>
    <w:rsid w:val="00E54BC6"/>
    <w:rsid w:val="00E57408"/>
    <w:rsid w:val="00E60019"/>
    <w:rsid w:val="00E60F47"/>
    <w:rsid w:val="00E71605"/>
    <w:rsid w:val="00E754F2"/>
    <w:rsid w:val="00E76C49"/>
    <w:rsid w:val="00E7767E"/>
    <w:rsid w:val="00E87BCA"/>
    <w:rsid w:val="00EB63FB"/>
    <w:rsid w:val="00EB67BF"/>
    <w:rsid w:val="00EB7DA1"/>
    <w:rsid w:val="00EC35D6"/>
    <w:rsid w:val="00EC4868"/>
    <w:rsid w:val="00ED1384"/>
    <w:rsid w:val="00ED73C8"/>
    <w:rsid w:val="00EE0B2A"/>
    <w:rsid w:val="00EF22E1"/>
    <w:rsid w:val="00EF3663"/>
    <w:rsid w:val="00F05071"/>
    <w:rsid w:val="00F123E6"/>
    <w:rsid w:val="00F137FA"/>
    <w:rsid w:val="00F1547D"/>
    <w:rsid w:val="00F21F48"/>
    <w:rsid w:val="00F23BA1"/>
    <w:rsid w:val="00F26EF7"/>
    <w:rsid w:val="00F31C0B"/>
    <w:rsid w:val="00F3594D"/>
    <w:rsid w:val="00F40170"/>
    <w:rsid w:val="00F43254"/>
    <w:rsid w:val="00F45CDF"/>
    <w:rsid w:val="00F50857"/>
    <w:rsid w:val="00F52B17"/>
    <w:rsid w:val="00F57715"/>
    <w:rsid w:val="00F63490"/>
    <w:rsid w:val="00F64CB9"/>
    <w:rsid w:val="00F73865"/>
    <w:rsid w:val="00F75539"/>
    <w:rsid w:val="00F75DE3"/>
    <w:rsid w:val="00F7731F"/>
    <w:rsid w:val="00F803FA"/>
    <w:rsid w:val="00F83C20"/>
    <w:rsid w:val="00F8408F"/>
    <w:rsid w:val="00F843DB"/>
    <w:rsid w:val="00F85B4D"/>
    <w:rsid w:val="00F86616"/>
    <w:rsid w:val="00FA47C6"/>
    <w:rsid w:val="00FA67B4"/>
    <w:rsid w:val="00FB0C8B"/>
    <w:rsid w:val="00FB2E8B"/>
    <w:rsid w:val="00FC03F1"/>
    <w:rsid w:val="00FC213F"/>
    <w:rsid w:val="00FC5DBE"/>
    <w:rsid w:val="00FD11C2"/>
    <w:rsid w:val="00FD6FA6"/>
    <w:rsid w:val="00FE02F8"/>
    <w:rsid w:val="00FE7B07"/>
    <w:rsid w:val="00FF0C41"/>
    <w:rsid w:val="00FF34F3"/>
    <w:rsid w:val="00FF6B3C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4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A48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A48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DA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480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58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58A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058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58AE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8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4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4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A48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A48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DA4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480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58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58A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058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58AE"/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8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Anlage 2 - DCB Formblatt Antragsskizze 2016"/>
    <f:field ref="objsubject" par="" edit="true" text=""/>
    <f:field ref="objcreatedby" par="" text="Hohl, Franz, StMBW"/>
    <f:field ref="objcreatedat" par="" text="03.02.2016 10:26:36"/>
    <f:field ref="objchangedby" par="" text="Müller, Peter, Dr., StMBW"/>
    <f:field ref="objmodifiedat" par="" text="08.02.2016 09:59:04"/>
    <f:field ref="doc_FSCFOLIO_1_1001_FieldDocumentNumber" par="" text=""/>
    <f:field ref="doc_FSCFOLIO_1_1001_FieldSubject" par="" edit="true" text=""/>
    <f:field ref="FSCFOLIO_1_1001_FieldCurrentUser" par="" text="Roswitha Mehlskow"/>
    <f:field ref="CCAPRECONFIG_15_1001_Objektname" par="" edit="true" text="Anlage 2 - DCB Formblatt Antragsskizze 2016"/>
    <f:field ref="DEPRECONFIG_15_1001_Objektname" par="" edit="true" text="Anlage 2 - DCB Formblatt Antragsskizze 2016"/>
  </f:record>
  <f:record inx="1" ref="">
    <f:field ref="CFGBAYERN_15_1400_Anrede" par="" text="Sammelanschriften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StMWFK - VL-Universitaeten; StMWFK - VL-Fachhochschulen; StMWFK - VL Kanzler Kunsthochschulen "/>
    <f:field ref="CFGBAYERN_15_1400_Fax" par="" text=""/>
    <f:field ref="CFGBAYERN_15_1400_Telefon" par="" text=""/>
    <f:field ref="CFGBAYERN_15_1400_Mobiltelefon" par="" text=""/>
    <f:field ref="CFGBAYERN_15_1400_Organisation_Name_vollstaendig" par="" text="An alle staatlichen Hochschulen"/>
    <f:field ref="CFGBAYERN_15_1400_Organisation_Kurzname" par="" text="Sammelanschriften Staatliche Hochschulen"/>
    <f:field ref="CFGBAYERN_15_1400_Organisation_Opt_Adressangaben" par="" text=""/>
    <f:field ref="CFGBAYERN_15_1400_Geschlecht" par="" text=""/>
    <f:field ref="CFGBAYERN_15_1400_Namenszusatz" par="" text=""/>
    <f:field ref="CFGBAYERN_15_1400_Briefanrede" par="" text="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Empfänger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</f:record>
  <f:record inx="2" ref="">
    <f:field ref="CFGBAYERN_15_1400_Anrede" par="" text="Herrn"/>
    <f:field ref="CFGBAYERN_15_1400_Titel" par="" text="Dr."/>
    <f:field ref="CFGBAYERN_15_1400_Vorname" par="" text="Michael"/>
    <f:field ref="CFGBAYERN_15_1400_Nachname" par="" text="Mihatsch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Michael.Mihatsch@stmbw.bayern.de"/>
    <f:field ref="CFGBAYERN_15_1400_Fax" par="" text=""/>
    <f:field ref="CFGBAYERN_15_1400_Telefon" par="" text="2238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Namenszusatz" par="" text=""/>
    <f:field ref="CFGBAYERN_15_1400_Briefanrede" par="" text="Sehr geehrter Herr Dr. Mihatsch,"/>
    <f:field ref="CFGBAYERN_15_1400_Dienstbezeichnung" par="" text="Ministerialdirigen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Dr. Michael Mihatsch, im Hause, &#10;&#10;m.d.B. um Kenntnisnahme und ggf. Weitergabe innerhalb der Abteilung."/>
    <f:field ref="CFGBAYERN_15_1400_Kopietext_ohne_Adressat" par="" text="m.d.B. um Kenntnisnahme und ggf. Weitergabe innerhalb der Abteilung."/>
    <f:field ref="CFGBAYERN_15_1400_Kopietext_vorlagenspezifisch" par="" text="m.d.B. um Kenntnisnahme und ggf. Weitergabe innerhalb der Abteilung."/>
    <f:field ref="CFGBAYERN_15_1400_Kopieempfaenger_Anrede" par="" text="Herrn"/>
    <f:field ref="CFGBAYERN_15_1400_Kopieempfaenger_Titel" par="" text="Dr."/>
    <f:field ref="CFGBAYERN_15_1400_Kopieempfaenger_Vorname" par="" text="Michael"/>
    <f:field ref="CFGBAYERN_15_1400_Kopieempfaenger_Nachname" par="" text="Mihatsch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Dr. Mihatsch,"/>
    <f:field ref="CFGBAYERN_15_1400_Kopieempfaenger_Dienstbezeichnung" par="" text="Ministerialdirigen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" ref="">
    <f:field ref="CFGBAYERN_15_1400_Anrede" par="" text="Herrn"/>
    <f:field ref="CFGBAYERN_15_1400_Titel" par="" text=""/>
    <f:field ref="CFGBAYERN_15_1400_Vorname" par="" text="Johann"/>
    <f:field ref="CFGBAYERN_15_1400_Nachname" par="" text="Zwirglmaier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Johann.Zwirglmaier@stmbw.bayern.de"/>
    <f:field ref="CFGBAYERN_15_1400_Fax" par="" text=""/>
    <f:field ref="CFGBAYERN_15_1400_Telefon" par="" text="2028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Namenszusatz" par="" text=""/>
    <f:field ref="CFGBAYERN_15_1400_Briefanrede" par="" text="Sehr geehrter Herr Zwirglmaier,"/>
    <f:field ref="CFGBAYERN_15_1400_Dienstbezeichnung" par="" text="Ministerialdirigen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Johann Zwirglmaier, im Hause, &#10;&#10;m.d.B. um Kenntnisnahme und ggf. Weitergabe innerhalb der Abteilung."/>
    <f:field ref="CFGBAYERN_15_1400_Kopietext_ohne_Adressat" par="" text="m.d.B. um Kenntnisnahme und ggf. Weitergabe innerhalb der Abteilung."/>
    <f:field ref="CFGBAYERN_15_1400_Kopietext_vorlagenspezifisch" par="" text="m.d.B. um Kenntnisnahme und ggf. Weitergabe innerhalb der Abteilung."/>
    <f:field ref="CFGBAYERN_15_1400_Kopieempfaenger_Anrede" par="" text="Herrn"/>
    <f:field ref="CFGBAYERN_15_1400_Kopieempfaenger_Titel" par="" text=""/>
    <f:field ref="CFGBAYERN_15_1400_Kopieempfaenger_Vorname" par="" text="Johann"/>
    <f:field ref="CFGBAYERN_15_1400_Kopieempfaenger_Nachname" par="" text="Zwirglmaier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Zwirglmaier,"/>
    <f:field ref="CFGBAYERN_15_1400_Kopieempfaenger_Dienstbezeichnung" par="" text="Ministerialdirigen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4" ref="">
    <f:field ref="CFGBAYERN_15_1400_Anrede" par="" text="Herrn"/>
    <f:field ref="CFGBAYERN_15_1400_Titel" par="" text=""/>
    <f:field ref="CFGBAYERN_15_1400_Vorname" par="" text="Georg"/>
    <f:field ref="CFGBAYERN_15_1400_Nachname" par="" text="Antretter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Georg.Antretter@stmbw.bayern.de"/>
    <f:field ref="CFGBAYERN_15_1400_Fax" par="" text=""/>
    <f:field ref="CFGBAYERN_15_1400_Telefon" par="" text="2072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Namenszusatz" par="" text=""/>
    <f:field ref="CFGBAYERN_15_1400_Briefanrede" par="" text="Sehr geehrter Herr Antretter,"/>
    <f:field ref="CFGBAYERN_15_1400_Dienstbezeichnung" par="" text="Ministerialra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Georg Antretter, im Hause, &#10;&#10;"/>
    <f:field ref="CFGBAYERN_15_1400_Kopietext_ohne_Adressat" par="" text=""/>
    <f:field ref="CFGBAYERN_15_1400_Kopietext_vorlagenspezifisch" par="" text=""/>
    <f:field ref="CFGBAYERN_15_1400_Kopieempfaenger_Anrede" par="" text="Herrn"/>
    <f:field ref="CFGBAYERN_15_1400_Kopieempfaenger_Titel" par="" text=""/>
    <f:field ref="CFGBAYERN_15_1400_Kopieempfaenger_Vorname" par="" text="Georg"/>
    <f:field ref="CFGBAYERN_15_1400_Kopieempfaenger_Nachname" par="" text="Antretter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Antretter,"/>
    <f:field ref="CFGBAYERN_15_1400_Kopieempfaenger_Dienstbezeichnung" par="" text="Ministerialra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DEPRECONFIG_15_1001_Objektname" text="Objektname"/>
  </f:display>
  <f:display par="" text="Serialcontext &gt; Adressat">
    <f:field ref="CFGBAYERN_15_1400_Anrede" text="Anrede"/>
    <f:field ref="CFGBAYERN_15_1400_Anrede" text="Anrede"/>
    <f:field ref="CFGBAYERN_15_1400_Anrede" text="Anrede"/>
    <f:field ref="CFGBAYERN_15_1400_Anrede" text="Anrede"/>
    <f:field ref="CFGBAYERN_15_1400_Bemerkung" text="Bemerkung"/>
    <f:field ref="CFGBAYERN_15_1400_Bemerkung" text="Bemerkung"/>
    <f:field ref="CFGBAYERN_15_1400_Bemerkung" text="Bemerkung"/>
    <f:field ref="CFGBAYERN_15_1400_Bemerkung" text="Bemerkung"/>
    <f:field ref="CFGBAYERN_15_1400_Beschreibung_der_pers_Anlagen" text="Beschreibung_der_pers_Anlagen"/>
    <f:field ref="CFGBAYERN_15_1400_Beschreibung_der_pers_Anlagen" text="Beschreibung_der_pers_Anlagen"/>
    <f:field ref="CFGBAYERN_15_1400_Beschreibung_der_pers_Anlagen" text="Beschreibung_der_pers_Anlagen"/>
    <f:field ref="CFGBAYERN_15_1400_Beschreibung_der_pers_Anlagen" text="Beschreibung_der_pers_Anlagen"/>
    <f:field ref="CFGBAYERN_15_1400_Briefanrede" text="Briefanrede"/>
    <f:field ref="CFGBAYERN_15_1400_Briefanrede" text="Briefanrede"/>
    <f:field ref="CFGBAYERN_15_1400_Briefanrede" text="Briefanrede"/>
    <f:field ref="CFGBAYERN_15_1400_Briefanrede" text="Briefanrede"/>
    <f:field ref="CFGBAYERN_15_1400_Dienstbezeichnung" text="Dienstbezeichnung"/>
    <f:field ref="CFGBAYERN_15_1400_Dienstbezeichnung" text="Dienstbezeichnung"/>
    <f:field ref="CFGBAYERN_15_1400_Dienstbezeichnung" text="Dienstbezeichnung"/>
    <f:field ref="CFGBAYERN_15_1400_Dienstbezeichnung" text="Dienstbezeichnung"/>
    <f:field ref="CFGBAYERN_15_1400_EMailAdresse" text="EMailAdresse"/>
    <f:field ref="CFGBAYERN_15_1400_EMailAdresse" text="EMailAdresse"/>
    <f:field ref="CFGBAYERN_15_1400_EMailAdresse" text="EMailAdresse"/>
    <f:field ref="CFGBAYERN_15_1400_EMailAdresse" text="EMailAdresse"/>
    <f:field ref="CFGBAYERN_15_1400_Fax" text="Fax"/>
    <f:field ref="CFGBAYERN_15_1400_Fax" text="Fax"/>
    <f:field ref="CFGBAYERN_15_1400_Fax" text="Fax"/>
    <f:field ref="CFGBAYERN_15_1400_Fax" text="Fax"/>
    <f:field ref="CFGBAYERN_15_1400_Funktionsbezeichnung" text="Funktionsbezeichnung"/>
    <f:field ref="CFGBAYERN_15_1400_Funktionsbezeichnung" text="Funktionsbezeichnung"/>
    <f:field ref="CFGBAYERN_15_1400_Funktionsbezeichnung" text="Funktionsbezeichnung"/>
    <f:field ref="CFGBAYERN_15_1400_Funktionsbezeichnung" text="Funktionsbezeichnung"/>
    <f:field ref="CFGBAYERN_15_1400_Geschlecht" text="Geschlecht"/>
    <f:field ref="CFGBAYERN_15_1400_Geschlecht" text="Geschlecht"/>
    <f:field ref="CFGBAYERN_15_1400_Geschlecht" text="Geschlecht"/>
    <f:field ref="CFGBAYERN_15_1400_Geschlecht" text="Geschlecht"/>
    <f:field ref="CFGBAYERN_15_1400_Hauptadresse_Bundesland" text="Hauptadresse_Bundesland"/>
    <f:field ref="CFGBAYERN_15_1400_Hauptadresse_Bundesland" text="Hauptadresse_Bundesland"/>
    <f:field ref="CFGBAYERN_15_1400_Hauptadresse_Bundesland" text="Hauptadresse_Bundesland"/>
    <f:field ref="CFGBAYERN_15_1400_Hauptadresse_Bundesland" text="Hauptadresse_Bundesland"/>
    <f:field ref="CFGBAYERN_15_1400_Hauptadresse_Gemeinde" text="Hauptadresse_Gemeinde"/>
    <f:field ref="CFGBAYERN_15_1400_Hauptadresse_Gemeinde" text="Hauptadresse_Gemeinde"/>
    <f:field ref="CFGBAYERN_15_1400_Hauptadresse_Gemeinde" text="Hauptadresse_Gemeinde"/>
    <f:field ref="CFGBAYERN_15_1400_Hauptadresse_Gemeinde" text="Hauptadresse_Gemeinde"/>
    <f:field ref="CFGBAYERN_15_1400_Hauptadresse_Land" text="Hauptadresse_Land"/>
    <f:field ref="CFGBAYERN_15_1400_Hauptadresse_Land" text="Hauptadresse_Land"/>
    <f:field ref="CFGBAYERN_15_1400_Hauptadresse_Land" text="Hauptadresse_Land"/>
    <f:field ref="CFGBAYERN_15_1400_Hauptadresse_Land" text="Hauptadresse_Land"/>
    <f:field ref="CFGBAYERN_15_1400_Hauptadresse_Ort" text="Hauptadresse_Ort"/>
    <f:field ref="CFGBAYERN_15_1400_Hauptadresse_Ort" text="Hauptadresse_Ort"/>
    <f:field ref="CFGBAYERN_15_1400_Hauptadresse_Ort" text="Hauptadresse_Ort"/>
    <f:field ref="CFGBAYERN_15_1400_Hauptadresse_Ort" text="Hauptadresse_Ort"/>
    <f:field ref="CFGBAYERN_15_1400_Hauptadresse_Postfach" text="Hauptadresse_Postfach"/>
    <f:field ref="CFGBAYERN_15_1400_Hauptadresse_Postfach" text="Hauptadresse_Postfach"/>
    <f:field ref="CFGBAYERN_15_1400_Hauptadresse_Postfach" text="Hauptadresse_Postfach"/>
    <f:field ref="CFGBAYERN_15_1400_Hauptadresse_Postfach" text="Hauptadresse_Postfach"/>
    <f:field ref="CFGBAYERN_15_1400_Hauptadresse_Postleitzahl" text="Hauptadresse_Postleitzahl"/>
    <f:field ref="CFGBAYERN_15_1400_Hauptadresse_Postleitzahl" text="Hauptadresse_Postleitzahl"/>
    <f:field ref="CFGBAYERN_15_1400_Hauptadresse_Postleitzahl" text="Hauptadresse_Postleitzahl"/>
    <f:field ref="CFGBAYERN_15_1400_Hauptadresse_Postleitzahl" text="Hauptadresse_Postleitzahl"/>
    <f:field ref="CFGBAYERN_15_1400_Hauptadresse_Strasse" text="Hauptadresse_Strasse"/>
    <f:field ref="CFGBAYERN_15_1400_Hauptadresse_Strasse" text="Hauptadresse_Strasse"/>
    <f:field ref="CFGBAYERN_15_1400_Hauptadresse_Strasse" text="Hauptadresse_Strasse"/>
    <f:field ref="CFGBAYERN_15_1400_Hauptadresse_Strasse" text="Hauptadresse_Strasse"/>
    <f:field ref="CFGBAYERN_15_1400_Kategorie" text="Kategorie"/>
    <f:field ref="CFGBAYERN_15_1400_Kategorie" text="Kategorie"/>
    <f:field ref="CFGBAYERN_15_1400_Kategorie" text="Kategorie"/>
    <f:field ref="CFGBAYERN_15_1400_Kategorie" text="Kategorie"/>
    <f:field ref="CFGBAYERN_15_1400_Kontoverbindung_Bankleitzahl" text="Kontoverbindung_Bankleitzahl"/>
    <f:field ref="CFGBAYERN_15_1400_Kontoverbindung_Bankleitzahl" text="Kontoverbindung_Bankleitzahl"/>
    <f:field ref="CFGBAYERN_15_1400_Kontoverbindung_Bankleitzahl" text="Kontoverbindung_Bankleitzahl"/>
    <f:field ref="CFGBAYERN_15_1400_Kontoverbindung_Bankleitzahl" text="Kontoverbindung_Bankleitzahl"/>
    <f:field ref="CFGBAYERN_15_1400_Kontoverbindung_BIC" text="Kontoverbindung_BIC"/>
    <f:field ref="CFGBAYERN_15_1400_Kontoverbindung_BIC" text="Kontoverbindung_BIC"/>
    <f:field ref="CFGBAYERN_15_1400_Kontoverbindung_BIC" text="Kontoverbindung_BIC"/>
    <f:field ref="CFGBAYERN_15_1400_Kontoverbindung_BIC" text="Kontoverbindung_BIC"/>
    <f:field ref="CFGBAYERN_15_1400_Kontoverbindung_IBAN" text="Kontoverbindung_IBAN"/>
    <f:field ref="CFGBAYERN_15_1400_Kontoverbindung_IBAN" text="Kontoverbindung_IBAN"/>
    <f:field ref="CFGBAYERN_15_1400_Kontoverbindung_IBAN" text="Kontoverbindung_IBAN"/>
    <f:field ref="CFGBAYERN_15_1400_Kontoverbindung_IBAN" text="Kontoverbindung_IBAN"/>
    <f:field ref="CFGBAYERN_15_1400_Kontoverbindung_Institut" text="Kontoverbindung_Institut"/>
    <f:field ref="CFGBAYERN_15_1400_Kontoverbindung_Institut" text="Kontoverbindung_Institut"/>
    <f:field ref="CFGBAYERN_15_1400_Kontoverbindung_Institut" text="Kontoverbindung_Institut"/>
    <f:field ref="CFGBAYERN_15_1400_Kontoverbindung_Institut" text="Kontoverbindung_Institut"/>
    <f:field ref="CFGBAYERN_15_1400_Kontoverbindung_Kontoinhaber" text="Kontoverbindung_Kontoinhaber"/>
    <f:field ref="CFGBAYERN_15_1400_Kontoverbindung_Kontoinhaber" text="Kontoverbindung_Kontoinhaber"/>
    <f:field ref="CFGBAYERN_15_1400_Kontoverbindung_Kontoinhaber" text="Kontoverbindung_Kontoinhaber"/>
    <f:field ref="CFGBAYERN_15_1400_Kontoverbindung_Kontoinhaber" text="Kontoverbindung_Kontoinhaber"/>
    <f:field ref="CFGBAYERN_15_1400_Kontoverbindung_Kontonummer" text="Kontoverbindung_Kontonummer"/>
    <f:field ref="CFGBAYERN_15_1400_Kontoverbindung_Kontonummer" text="Kontoverbindung_Kontonummer"/>
    <f:field ref="CFGBAYERN_15_1400_Kontoverbindung_Kontonummer" text="Kontoverbindung_Kontonummer"/>
    <f:field ref="CFGBAYERN_15_1400_Kontoverbindung_Kontonummer" text="Kontoverbindung_Kontonummer"/>
    <f:field ref="CFGBAYERN_15_1400_Kopieempfaenger_Anrede" text="Kopieempfaenger_Anrede"/>
    <f:field ref="CFGBAYERN_15_1400_Kopieempfaenger_Anrede" text="Kopieempfaenger_Anrede"/>
    <f:field ref="CFGBAYERN_15_1400_Kopieempfaenger_Anrede" text="Kopieempfaenger_Anrede"/>
    <f:field ref="CFGBAYERN_15_1400_Kopieempfaenger_Anrede" text="Kopieempfaenger_Anrede"/>
    <f:field ref="CFGBAYERN_15_1400_Kopieempfaenger_Beschr_pers_Anlagen" text="Kopieempfaenger_Beschr_pers_Anlagen"/>
    <f:field ref="CFGBAYERN_15_1400_Kopieempfaenger_Beschr_pers_Anlagen" text="Kopieempfaenger_Beschr_pers_Anlagen"/>
    <f:field ref="CFGBAYERN_15_1400_Kopieempfaenger_Beschr_pers_Anlagen" text="Kopieempfaenger_Beschr_pers_Anlagen"/>
    <f:field ref="CFGBAYERN_15_1400_Kopieempfaenger_Beschr_pers_Anlagen" text="Kopieempfaenger_Beschr_pers_Anlagen"/>
    <f:field ref="CFGBAYERN_15_1400_Kopieempfaenger_Briefanrede" text="Kopieempfaenger_Briefanrede"/>
    <f:field ref="CFGBAYERN_15_1400_Kopieempfaenger_Briefanrede" text="Kopieempfaenger_Briefanrede"/>
    <f:field ref="CFGBAYERN_15_1400_Kopieempfaenger_Briefanrede" text="Kopieempfaenger_Briefanrede"/>
    <f:field ref="CFGBAYERN_15_1400_Kopieempfaenger_Briefanrede" text="Kopieempfaenger_Briefanrede"/>
    <f:field ref="CFGBAYERN_15_1400_Kopieempfaenger_Bundesland" text="Kopieempfaenger_Bundesland"/>
    <f:field ref="CFGBAYERN_15_1400_Kopieempfaenger_Bundesland" text="Kopieempfaenger_Bundesland"/>
    <f:field ref="CFGBAYERN_15_1400_Kopieempfaenger_Bundesland" text="Kopieempfaenger_Bundesland"/>
    <f:field ref="CFGBAYERN_15_1400_Kopieempfaenger_Bundesland" text="Kopieempfaenger_Bundesland"/>
    <f:field ref="CFGBAYERN_15_1400_Kopieempfaenger_Dienstbezeichnung" text="Kopieempfaenger_Dienstbezeichnung"/>
    <f:field ref="CFGBAYERN_15_1400_Kopieempfaenger_Dienstbezeichnung" text="Kopieempfaenger_Dienstbezeichnung"/>
    <f:field ref="CFGBAYERN_15_1400_Kopieempfaenger_Dienstbezeichnung" text="Kopieempfaenger_Dienstbezeichnung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Funktionsbezeichnung" text="Kopieempfaenger_Funktionsbezeichnung"/>
    <f:field ref="CFGBAYERN_15_1400_Kopieempfaenger_Funktionsbezeichnung" text="Kopieempfaenger_Funktionsbezeichnung"/>
    <f:field ref="CFGBAYERN_15_1400_Kopieempfaenger_Funktionsbezeichnung" text="Kopieempfaenger_Funktionsbezeichnung"/>
    <f:field ref="CFGBAYERN_15_1400_Kopieempfaenger_Gemeinde" text="Kopieempfaenger_Gemeinde"/>
    <f:field ref="CFGBAYERN_15_1400_Kopieempfaenger_Gemeinde" text="Kopieempfaenger_Gemeinde"/>
    <f:field ref="CFGBAYERN_15_1400_Kopieempfaenger_Gemeinde" text="Kopieempfaenger_Gemeinde"/>
    <f:field ref="CFGBAYERN_15_1400_Kopieempfaenger_Gemeinde" text="Kopieempfaenger_Gemeinde"/>
    <f:field ref="CFGBAYERN_15_1400_Kopieempfaenger_Kategorie" text="Kopieempfaenger_Kategorie"/>
    <f:field ref="CFGBAYERN_15_1400_Kopieempfaenger_Kategorie" text="Kopieempfaenger_Kategorie"/>
    <f:field ref="CFGBAYERN_15_1400_Kopieempfaenger_Kategorie" text="Kopieempfaenger_Kategorie"/>
    <f:field ref="CFGBAYERN_15_1400_Kopieempfaenger_Kategorie" text="Kopieempfaenger_Kategorie"/>
    <f:field ref="CFGBAYERN_15_1400_Kopieempfaenger_Land" text="Kopieempfaenger_Land"/>
    <f:field ref="CFGBAYERN_15_1400_Kopieempfaenger_Land" text="Kopieempfaenger_Land"/>
    <f:field ref="CFGBAYERN_15_1400_Kopieempfaenger_Land" text="Kopieempfaenger_Land"/>
    <f:field ref="CFGBAYERN_15_1400_Kopieempfaenger_Land" text="Kopieempfaenger_Land"/>
    <f:field ref="CFGBAYERN_15_1400_Kopieempfaenger_Nachname" text="Kopieempfaenger_Nachname"/>
    <f:field ref="CFGBAYERN_15_1400_Kopieempfaenger_Nachname" text="Kopieempfaenger_Nachname"/>
    <f:field ref="CFGBAYERN_15_1400_Kopieempfaenger_Nachname" text="Kopieempfaenger_Nachname"/>
    <f:field ref="CFGBAYERN_15_1400_Kopieempfaenger_Nachname" text="Kopieempfaenger_Nachname"/>
    <f:field ref="CFGBAYERN_15_1400_Kopieempfaenger_Namenszusatz" text="Kopieempfaenger_Namenszusatz"/>
    <f:field ref="CFGBAYERN_15_1400_Kopieempfaenger_Namenszusatz" text="Kopieempfaenger_Namenszusatz"/>
    <f:field ref="CFGBAYERN_15_1400_Kopieempfaenger_Namenszusatz" text="Kopieempfaenger_Namenszusatz"/>
    <f:field ref="CFGBAYERN_15_1400_Kopieempfaenger_Namenszusatz" text="Kopieempfaenger_Namenszusatz"/>
    <f:field ref="CFGBAYERN_15_1400_Kopieempfaenger_Org_Kurzname" text="Kopieempfaenger_Org_Kurzname"/>
    <f:field ref="CFGBAYERN_15_1400_Kopieempfaenger_Org_Kurzname" text="Kopieempfaenger_Org_Kurzname"/>
    <f:field ref="CFGBAYERN_15_1400_Kopieempfaenger_Org_Kurzname" text="Kopieempfaenger_Org_Kurzname"/>
    <f:field ref="CFGBAYERN_15_1400_Kopieempfaenger_Org_Kurzname" text="Kopieempfaenger_Org_Kurzname"/>
    <f:field ref="CFGBAYERN_15_1400_Kopieempfaenger_Org_Name" text="Kopieempfaenger_Org_Name"/>
    <f:field ref="CFGBAYERN_15_1400_Kopieempfaenger_Org_Name" text="Kopieempfaenger_Org_Name"/>
    <f:field ref="CFGBAYERN_15_1400_Kopieempfaenger_Org_Name" text="Kopieempfaenger_Org_Name"/>
    <f:field ref="CFGBAYERN_15_1400_Kopieempfaenger_Org_Name" text="Kopieempfaenger_Org_Name"/>
    <f:field ref="CFGBAYERN_15_1400_Kopieempfaenger_Org_Option_Adressan" text="Kopieempfaenger_Org_Option_Adressan"/>
    <f:field ref="CFGBAYERN_15_1400_Kopieempfaenger_Org_Option_Adressan" text="Kopieempfaenger_Org_Option_Adressan"/>
    <f:field ref="CFGBAYERN_15_1400_Kopieempfaenger_Org_Option_Adressan" text="Kopieempfaenger_Org_Option_Adressan"/>
    <f:field ref="CFGBAYERN_15_1400_Kopieempfaenger_Org_Option_Adressan" text="Kopieempfaenger_Org_Option_Adressan"/>
    <f:field ref="CFGBAYERN_15_1400_Kopieempfaenger_Ort" text="Kopieempfaenger_Ort"/>
    <f:field ref="CFGBAYERN_15_1400_Kopieempfaenger_Ort" text="Kopieempfaenger_Ort"/>
    <f:field ref="CFGBAYERN_15_1400_Kopieempfaenger_Ort" text="Kopieempfaenger_Ort"/>
    <f:field ref="CFGBAYERN_15_1400_Kopieempfaenger_Ort" text="Kopieempfaenger_Ort"/>
    <f:field ref="CFGBAYERN_15_1400_Kopieempfaenger_Postfach" text="Kopieempfaenger_Postfach"/>
    <f:field ref="CFGBAYERN_15_1400_Kopieempfaenger_Postfach" text="Kopieempfaenger_Postfach"/>
    <f:field ref="CFGBAYERN_15_1400_Kopieempfaenger_Postfach" text="Kopieempfaenger_Postfach"/>
    <f:field ref="CFGBAYERN_15_1400_Kopieempfaenger_Postfach" text="Kopieempfaenger_Postfach"/>
    <f:field ref="CFGBAYERN_15_1400_Kopieempfaenger_Postleitzahl" text="Kopieempfaenger_Postleitzahl"/>
    <f:field ref="CFGBAYERN_15_1400_Kopieempfaenger_Postleitzahl" text="Kopieempfaenger_Postleitzahl"/>
    <f:field ref="CFGBAYERN_15_1400_Kopieempfaenger_Postleitzahl" text="Kopieempfaenger_Postleitzahl"/>
    <f:field ref="CFGBAYERN_15_1400_Kopieempfaenger_Postleitzahl" text="Kopieempfaenger_Postleitzahl"/>
    <f:field ref="CFGBAYERN_15_1400_Kopieempfaenger_Strasse" text="Kopieempfaenger_Strasse"/>
    <f:field ref="CFGBAYERN_15_1400_Kopieempfaenger_Strasse" text="Kopieempfaenger_Strasse"/>
    <f:field ref="CFGBAYERN_15_1400_Kopieempfaenger_Strasse" text="Kopieempfaenger_Strasse"/>
    <f:field ref="CFGBAYERN_15_1400_Kopieempfaenger_Strasse" text="Kopieempfaenger_Strasse"/>
    <f:field ref="CFGBAYERN_15_1400_Kopieempfaenger_Titel" text="Kopieempfaenger_Titel"/>
    <f:field ref="CFGBAYERN_15_1400_Kopieempfaenger_Titel" text="Kopieempfaenger_Titel"/>
    <f:field ref="CFGBAYERN_15_1400_Kopieempfaenger_Titel" text="Kopieempfaenger_Titel"/>
    <f:field ref="CFGBAYERN_15_1400_Kopieempfaenger_Titel" text="Kopieempfaenger_Titel"/>
    <f:field ref="CFGBAYERN_15_1400_Kopieempfaenger_Versandart" text="Kopieempfaenger_Versandart"/>
    <f:field ref="CFGBAYERN_15_1400_Kopieempfaenger_Versandart" text="Kopieempfaenger_Versandart"/>
    <f:field ref="CFGBAYERN_15_1400_Kopieempfaenger_Versandart" text="Kopieempfaenger_Versandart"/>
    <f:field ref="CFGBAYERN_15_1400_Kopieempfaenger_Versandart" text="Kopieempfaenger_Versandart"/>
    <f:field ref="CFGBAYERN_15_1400_Kopieempfaenger_Vorname" text="Kopieempfaenger_Vorname"/>
    <f:field ref="CFGBAYERN_15_1400_Kopieempfaenger_Vorname" text="Kopieempfaenger_Vorname"/>
    <f:field ref="CFGBAYERN_15_1400_Kopieempfaenger_Vorname" text="Kopieempfaenger_Vorname"/>
    <f:field ref="CFGBAYERN_15_1400_Kopieempfaenger_Vorname" text="Kopieempfaenger_Vorname"/>
    <f:field ref="CFGBAYERN_15_1400_Kopietext" text="Kopietext"/>
    <f:field ref="CFGBAYERN_15_1400_Kopietext" text="Kopietext"/>
    <f:field ref="CFGBAYERN_15_1400_Kopietext" text="Kopietext"/>
    <f:field ref="CFGBAYERN_15_1400_Kopietext" text="Kopietext"/>
    <f:field ref="CFGBAYERN_15_1400_Kopietext_ohne_Adressat" text="Kopietext_ohne_Adressat"/>
    <f:field ref="CFGBAYERN_15_1400_Kopietext_ohne_Adressat" text="Kopietext_ohne_Adressat"/>
    <f:field ref="CFGBAYERN_15_1400_Kopietext_ohne_Adressat" text="Kopietext_ohne_Adressat"/>
    <f:field ref="CFGBAYERN_15_1400_Kopietext_ohne_Adressat" text="Kopietext_ohne_Adressat"/>
    <f:field ref="CFGBAYERN_15_1400_Kopietext_vorlagenspezifisch" text="Kopietext_vorlagenspezifisch"/>
    <f:field ref="CFGBAYERN_15_1400_Kopietext_vorlagenspezifisch" text="Kopietext_vorlagenspezifisch"/>
    <f:field ref="CFGBAYERN_15_1400_Kopietext_vorlagenspezifisch" text="Kopietext_vorlagenspezifisch"/>
    <f:field ref="CFGBAYERN_15_1400_Kopietext_vorlagenspezifisch" text="Kopietext_vorlagenspezifisch"/>
    <f:field ref="CFGBAYERN_15_1400_Mobiltelefon" text="Mobiltelefon"/>
    <f:field ref="CFGBAYERN_15_1400_Mobiltelefon" text="Mobiltelefon"/>
    <f:field ref="CFGBAYERN_15_1400_Mobiltelefon" text="Mobiltelefon"/>
    <f:field ref="CFGBAYERN_15_1400_Mobiltelefon" text="Mobiltelefon"/>
    <f:field ref="CFGBAYERN_15_1400_Nachname" text="Nachname"/>
    <f:field ref="CFGBAYERN_15_1400_Nachname" text="Nachname"/>
    <f:field ref="CFGBAYERN_15_1400_Nachname" text="Nachname"/>
    <f:field ref="CFGBAYERN_15_1400_Nachname" text="Nachname"/>
    <f:field ref="CFGBAYERN_15_1400_Namenszusatz" text="Namenszusatz"/>
    <f:field ref="CFGBAYERN_15_1400_Namenszusatz" text="Namenszusatz"/>
    <f:field ref="CFGBAYERN_15_1400_Namenszusatz" text="Namenszusatz"/>
    <f:field ref="CFGBAYERN_15_1400_Namenszusatz" text="Namenszusatz"/>
    <f:field ref="CFGBAYERN_15_1400_Organisation_Kurzname" text="Organisation_Kurzname"/>
    <f:field ref="CFGBAYERN_15_1400_Organisation_Kurzname" text="Organisation_Kurzname"/>
    <f:field ref="CFGBAYERN_15_1400_Organisation_Kurzname" text="Organisation_Kurzname"/>
    <f:field ref="CFGBAYERN_15_1400_Organisation_Kurzname" text="Organisation_Kurzname"/>
    <f:field ref="CFGBAYERN_15_1400_Organisation_Name_vollstaendig" text="Organisation_Name_vollstaendig"/>
    <f:field ref="CFGBAYERN_15_1400_Organisation_Name_vollstaendig" text="Organisation_Name_vollstaendig"/>
    <f:field ref="CFGBAYERN_15_1400_Organisation_Name_vollstaendig" text="Organisation_Name_vollstaendig"/>
    <f:field ref="CFGBAYERN_15_1400_Organisation_Name_vollstaendig" text="Organisation_Name_vollstaendig"/>
    <f:field ref="CFGBAYERN_15_1400_Organisation_Opt_Adressangaben" text="Organisation_Opt_Adressangaben"/>
    <f:field ref="CFGBAYERN_15_1400_Organisation_Opt_Adressangaben" text="Organisation_Opt_Adressangaben"/>
    <f:field ref="CFGBAYERN_15_1400_Organisation_Opt_Adressangaben" text="Organisation_Opt_Adressangaben"/>
    <f:field ref="CFGBAYERN_15_1400_Organisation_Opt_Adressangaben" text="Organisation_Opt_Adressangaben"/>
    <f:field ref="CFGBAYERN_15_1400_Telefon" text="Telefon"/>
    <f:field ref="CFGBAYERN_15_1400_Telefon" text="Telefon"/>
    <f:field ref="CFGBAYERN_15_1400_Telefon" text="Telefon"/>
    <f:field ref="CFGBAYERN_15_1400_Telefon" text="Telefon"/>
    <f:field ref="CFGBAYERN_15_1400_Titel" text="Titel"/>
    <f:field ref="CFGBAYERN_15_1400_Titel" text="Titel"/>
    <f:field ref="CFGBAYERN_15_1400_Titel" text="Titel"/>
    <f:field ref="CFGBAYERN_15_1400_Titel" text="Titel"/>
    <f:field ref="CFGBAYERN_15_1400_Versand_und_Zustellvermerk" text="Versand_und_Zustellvermerk"/>
    <f:field ref="CFGBAYERN_15_1400_Versand_und_Zustellvermerk" text="Versand_und_Zustellvermerk"/>
    <f:field ref="CFGBAYERN_15_1400_Versand_und_Zustellvermerk" text="Versand_und_Zustellvermerk"/>
    <f:field ref="CFGBAYERN_15_1400_Versand_und_Zustellvermerk" text="Versand_und_Zustellvermerk"/>
    <f:field ref="CFGBAYERN_15_1400_Versandart" text="Versandart"/>
    <f:field ref="CFGBAYERN_15_1400_Versandart" text="Versandart"/>
    <f:field ref="CFGBAYERN_15_1400_Versandart" text="Versandart"/>
    <f:field ref="CFGBAYERN_15_1400_Versandart" text="Versandart"/>
    <f:field ref="CFGBAYERN_15_1400_Vorname" text="Vorname"/>
    <f:field ref="CFGBAYERN_15_1400_Vorname" text="Vorname"/>
    <f:field ref="CFGBAYERN_15_1400_Vorname" text="Vorname"/>
    <f:field ref="CFGBAYERN_15_1400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41A92CE-5065-4604-BEFC-849059C3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AE3E2587</Template>
  <TotalTime>0</TotalTime>
  <Pages>2</Pages>
  <Words>150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BAYKM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Hohl, Franz (StMWFK)</dc:creator>
  <cp:lastModifiedBy>Marcel Hanisch</cp:lastModifiedBy>
  <cp:revision>2</cp:revision>
  <cp:lastPrinted>2014-12-09T15:14:00Z</cp:lastPrinted>
  <dcterms:created xsi:type="dcterms:W3CDTF">2016-02-12T10:07:00Z</dcterms:created>
  <dcterms:modified xsi:type="dcterms:W3CDTF">2016-02-12T10:07:00Z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Initiative "Bayern Digital" der Bayerischen Staatsregierung;_x000d_
Programm Digitaler Campus Bayern - Ausschreibung 2016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/>
  </property>
  <property fmtid="{D5CDD505-2E9C-101B-9397-08002B2CF9AE}" pid="17" name="FSC#CFGBAYERN@15.1400:OwnerName">
    <vt:lpwstr>Hohl Franz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Hohl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Franz</vt:lpwstr>
  </property>
  <property fmtid="{D5CDD505-2E9C-101B-9397-08002B2CF9AE}" pid="25" name="FSC#CFGBAYERN@15.1400:EmailOwnerGroup">
    <vt:lpwstr/>
  </property>
  <property fmtid="{D5CDD505-2E9C-101B-9397-08002B2CF9AE}" pid="26" name="FSC#CFGBAYERN@15.1400:EmailOwner">
    <vt:lpwstr>Franz.Hohl@stmbw.bayern.de</vt:lpwstr>
  </property>
  <property fmtid="{D5CDD505-2E9C-101B-9397-08002B2CF9AE}" pid="27" name="FSC#CFGBAYERN@15.1400:Recipients">
    <vt:lpwstr>Per E-Mail An alle staatlichen Hochschulen Sammelanschriften, </vt:lpwstr>
  </property>
  <property fmtid="{D5CDD505-2E9C-101B-9397-08002B2CF9AE}" pid="28" name="FSC#CFGBAYERN@15.1400:RecipientsBlocked">
    <vt:lpwstr>Per E-Mail_x000d_
An alle staatlichen Hochschulen_x000d_
Sammelanschriften_x000d_
</vt:lpwstr>
  </property>
  <property fmtid="{D5CDD505-2E9C-101B-9397-08002B2CF9AE}" pid="29" name="FSC#CFGBAYERN@15.1400:FaxNumberOwnerGroup">
    <vt:lpwstr/>
  </property>
  <property fmtid="{D5CDD505-2E9C-101B-9397-08002B2CF9AE}" pid="30" name="FSC#CFGBAYERN@15.1400:FaxNumberOwner">
    <vt:lpwstr/>
  </property>
  <property fmtid="{D5CDD505-2E9C-101B-9397-08002B2CF9AE}" pid="31" name="FSC#CFGBAYERN@15.1400:ForeignNr">
    <vt:lpwstr/>
  </property>
  <property fmtid="{D5CDD505-2E9C-101B-9397-08002B2CF9AE}" pid="32" name="FSC#CFGBAYERN@15.1400:DocumentName">
    <vt:lpwstr>I.5-M7637.0/3/6</vt:lpwstr>
  </property>
  <property fmtid="{D5CDD505-2E9C-101B-9397-08002B2CF9AE}" pid="33" name="FSC#CFGBAYERN@15.1400:BankDetailsIBANOwnerGroup">
    <vt:lpwstr/>
  </property>
  <property fmtid="{D5CDD505-2E9C-101B-9397-08002B2CF9AE}" pid="34" name="FSC#CFGBAYERN@15.1400:BankDetailsIBANOwner">
    <vt:lpwstr/>
  </property>
  <property fmtid="{D5CDD505-2E9C-101B-9397-08002B2CF9AE}" pid="35" name="FSC#CFGBAYERN@15.1400:BankDetailsNameOwnerGroup">
    <vt:lpwstr/>
  </property>
  <property fmtid="{D5CDD505-2E9C-101B-9397-08002B2CF9AE}" pid="36" name="FSC#CFGBAYERN@15.1400:BankDetailsNameOwner">
    <vt:lpwstr/>
  </property>
  <property fmtid="{D5CDD505-2E9C-101B-9397-08002B2CF9AE}" pid="37" name="FSC#CFGBAYERN@15.1400:BankDetailsOwnerOwnerGroup">
    <vt:lpwstr/>
  </property>
  <property fmtid="{D5CDD505-2E9C-101B-9397-08002B2CF9AE}" pid="38" name="FSC#CFGBAYERN@15.1400:BankDetailsOwnerOwner">
    <vt:lpwstr/>
  </property>
  <property fmtid="{D5CDD505-2E9C-101B-9397-08002B2CF9AE}" pid="39" name="FSC#CFGBAYERN@15.1400:BankDetailsAccountOwnerGroup">
    <vt:lpwstr/>
  </property>
  <property fmtid="{D5CDD505-2E9C-101B-9397-08002B2CF9AE}" pid="40" name="FSC#CFGBAYERN@15.1400:BankDetailsAccountOwner">
    <vt:lpwstr/>
  </property>
  <property fmtid="{D5CDD505-2E9C-101B-9397-08002B2CF9AE}" pid="41" name="FSC#CFGBAYERN@15.1400:CopyRecipients">
    <vt:lpwstr>Per E-Mail Herrn Dr. Michael Mihatsch, im Hause, _x000d_
Per E-Mail Herrn Johann Zwirglmaier, im Hause, _x000d_
Per E-Mail Herrn Georg Antretter, im Hause, </vt:lpwstr>
  </property>
  <property fmtid="{D5CDD505-2E9C-101B-9397-08002B2CF9AE}" pid="42" name="FSC#CFGBAYERN@15.1400:CopyRecipientsBlocked">
    <vt:lpwstr>Per E-Mail_x000d_
Herrn_x000d_
Dr. Michael Mihatsch _x000d_
im Hause_x000d_
_x000d_
Per E-Mail_x000d_
Herrn_x000d_
Johann Zwirglmaier _x000d_
im Hause_x000d_
_x000d_
Per E-Mail_x000d_
Herrn_x000d_
Georg Antretter _x000d_
im Hause_x000d_
</vt:lpwstr>
  </property>
  <property fmtid="{D5CDD505-2E9C-101B-9397-08002B2CF9AE}" pid="43" name="FSC#CFGBAYERN@15.1400:OrganizationOwnerGroup">
    <vt:lpwstr>I.5 (I.5 (StMBW))</vt:lpwstr>
  </property>
  <property fmtid="{D5CDD505-2E9C-101B-9397-08002B2CF9AE}" pid="44" name="FSC#CFGBAYERN@15.1400:SignFinalVersionByJobTitle">
    <vt:lpwstr>Ministerialdirektor</vt:lpwstr>
  </property>
  <property fmtid="{D5CDD505-2E9C-101B-9397-08002B2CF9AE}" pid="45" name="FSC#CFGBAYERN@15.1400:SignFinalVersionByFunction">
    <vt:lpwstr/>
  </property>
  <property fmtid="{D5CDD505-2E9C-101B-9397-08002B2CF9AE}" pid="46" name="FSC#CFGBAYERN@15.1400:SignFinalVersionBySurname">
    <vt:lpwstr>Müller</vt:lpwstr>
  </property>
  <property fmtid="{D5CDD505-2E9C-101B-9397-08002B2CF9AE}" pid="47" name="FSC#CFGBAYERN@15.1400:SignFinalVersionByNameAffix">
    <vt:lpwstr/>
  </property>
  <property fmtid="{D5CDD505-2E9C-101B-9397-08002B2CF9AE}" pid="48" name="FSC#CFGBAYERN@15.1400:SignFinalVersionByTitle">
    <vt:lpwstr>Dr.</vt:lpwstr>
  </property>
  <property fmtid="{D5CDD505-2E9C-101B-9397-08002B2CF9AE}" pid="49" name="FSC#CFGBAYERN@15.1400:SignFinalVersionByFirstname">
    <vt:lpwstr>Peter</vt:lpwstr>
  </property>
  <property fmtid="{D5CDD505-2E9C-101B-9397-08002B2CF9AE}" pid="50" name="FSC#CFGBAYERN@15.1400:TelNumberOwnerGroup">
    <vt:lpwstr/>
  </property>
  <property fmtid="{D5CDD505-2E9C-101B-9397-08002B2CF9AE}" pid="51" name="FSC#CFGBAYERN@15.1400:TelNumberOwner">
    <vt:lpwstr>2082</vt:lpwstr>
  </property>
  <property fmtid="{D5CDD505-2E9C-101B-9397-08002B2CF9AE}" pid="52" name="FSC#CFGBAYERN@15.1400:TelNumberOwnerMobile">
    <vt:lpwstr/>
  </property>
  <property fmtid="{D5CDD505-2E9C-101B-9397-08002B2CF9AE}" pid="53" name="FSC#CFGBAYERN@15.1400:TelNumberOwnerPrivate">
    <vt:lpwstr/>
  </property>
  <property fmtid="{D5CDD505-2E9C-101B-9397-08002B2CF9AE}" pid="54" name="FSC#CFGBAYERN@15.1400:ReferredIncomingLetterDate">
    <vt:lpwstr/>
  </property>
  <property fmtid="{D5CDD505-2E9C-101B-9397-08002B2CF9AE}" pid="55" name="FSC#CFGBAYERN@15.1400:RefIerredncomingForeignNr">
    <vt:lpwstr/>
  </property>
  <property fmtid="{D5CDD505-2E9C-101B-9397-08002B2CF9AE}" pid="56" name="FSC#CFGBAYERN@15.1400:ReferredIncomingFileReference">
    <vt:lpwstr/>
  </property>
  <property fmtid="{D5CDD505-2E9C-101B-9397-08002B2CF9AE}" pid="57" name="FSC#CFGBAYERN@15.1400:SettlementLetterDate">
    <vt:lpwstr/>
  </property>
  <property fmtid="{D5CDD505-2E9C-101B-9397-08002B2CF9AE}" pid="58" name="FSC#CFGBAYERN@15.1400:URLOwnerGroup">
    <vt:lpwstr/>
  </property>
  <property fmtid="{D5CDD505-2E9C-101B-9397-08002B2CF9AE}" pid="59" name="FSC#CFGBAYERN@15.1400:TransportConnectionOwnerGroup">
    <vt:lpwstr/>
  </property>
  <property fmtid="{D5CDD505-2E9C-101B-9397-08002B2CF9AE}" pid="60" name="FSC#CFGBAYERN@15.1400:OwnerRoomNumber">
    <vt:lpwstr>2061</vt:lpwstr>
  </property>
  <property fmtid="{D5CDD505-2E9C-101B-9397-08002B2CF9AE}" pid="61" name="FSC#CFGBAYERN@15.1400:SubjectAreaShortTerm">
    <vt:lpwstr>IuK in Hochschulen und Wissenschaft, DV-Projekte, Digitaler Campus Bayern - DCB, Allgemein</vt:lpwstr>
  </property>
  <property fmtid="{D5CDD505-2E9C-101B-9397-08002B2CF9AE}" pid="62" name="FSC#CFGBAYERN@15.1400:ProcedureBarCode">
    <vt:lpwstr>*COO.4001.106.8.1231897*</vt:lpwstr>
  </property>
  <property fmtid="{D5CDD505-2E9C-101B-9397-08002B2CF9AE}" pid="63" name="FSC#CFGBAYERN@15.1400:ProcedureCreatedOnAt">
    <vt:lpwstr>03.02.2016 08:40:45</vt:lpwstr>
  </property>
  <property fmtid="{D5CDD505-2E9C-101B-9397-08002B2CF9AE}" pid="64" name="FSC#CFGBAYERN@15.1400:CurrentDateTime">
    <vt:lpwstr>08.02.2016 11:08:49</vt:lpwstr>
  </property>
  <property fmtid="{D5CDD505-2E9C-101B-9397-08002B2CF9AE}" pid="65" name="FSC#COOSYSTEM@1.1:Container">
    <vt:lpwstr>COO.4001.106.7.511580</vt:lpwstr>
  </property>
  <property fmtid="{D5CDD505-2E9C-101B-9397-08002B2CF9AE}" pid="66" name="FSC#COOELAK@1.1001:Subject">
    <vt:lpwstr>IuK in Hochschulen und Wissenschaft, DV-Projekte, Digitaler Campus Bayern - DCB, Allgemein_x000d_
 </vt:lpwstr>
  </property>
  <property fmtid="{D5CDD505-2E9C-101B-9397-08002B2CF9AE}" pid="67" name="FSC#COOELAK@1.1001:FileReference">
    <vt:lpwstr>M7637.0</vt:lpwstr>
  </property>
  <property fmtid="{D5CDD505-2E9C-101B-9397-08002B2CF9AE}" pid="68" name="FSC#COOELAK@1.1001:FileRefYear">
    <vt:lpwstr>2014</vt:lpwstr>
  </property>
  <property fmtid="{D5CDD505-2E9C-101B-9397-08002B2CF9AE}" pid="69" name="FSC#COOELAK@1.1001:FileRefOrdinal">
    <vt:lpwstr>1</vt:lpwstr>
  </property>
  <property fmtid="{D5CDD505-2E9C-101B-9397-08002B2CF9AE}" pid="70" name="FSC#COOELAK@1.1001:FileRefOU">
    <vt:lpwstr>RegL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Herrn Hohl</vt:lpwstr>
  </property>
  <property fmtid="{D5CDD505-2E9C-101B-9397-08002B2CF9AE}" pid="73" name="FSC#COOELAK@1.1001:OwnerExtension">
    <vt:lpwstr>2082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>Müller Peter, Dr.</vt:lpwstr>
  </property>
  <property fmtid="{D5CDD505-2E9C-101B-9397-08002B2CF9AE}" pid="78" name="FSC#COOELAK@1.1001:ApprovedAt">
    <vt:lpwstr>08.02.2016</vt:lpwstr>
  </property>
  <property fmtid="{D5CDD505-2E9C-101B-9397-08002B2CF9AE}" pid="79" name="FSC#COOELAK@1.1001:Department">
    <vt:lpwstr>I.5 (Referat I.5 (StMBW))</vt:lpwstr>
  </property>
  <property fmtid="{D5CDD505-2E9C-101B-9397-08002B2CF9AE}" pid="80" name="FSC#COOELAK@1.1001:CreatedAt">
    <vt:lpwstr>03.02.2016</vt:lpwstr>
  </property>
  <property fmtid="{D5CDD505-2E9C-101B-9397-08002B2CF9AE}" pid="81" name="FSC#COOELAK@1.1001:OU">
    <vt:lpwstr>I.5 (Referat I.5 (StMBW))</vt:lpwstr>
  </property>
  <property fmtid="{D5CDD505-2E9C-101B-9397-08002B2CF9AE}" pid="82" name="FSC#COOELAK@1.1001:Priority">
    <vt:lpwstr/>
  </property>
  <property fmtid="{D5CDD505-2E9C-101B-9397-08002B2CF9AE}" pid="83" name="FSC#COOELAK@1.1001:ObjBarCode">
    <vt:lpwstr>*COO.4001.106.7.511580*</vt:lpwstr>
  </property>
  <property fmtid="{D5CDD505-2E9C-101B-9397-08002B2CF9AE}" pid="84" name="FSC#COOELAK@1.1001:RefBarCode">
    <vt:lpwstr>*COO.4001.106.2.1278910*</vt:lpwstr>
  </property>
  <property fmtid="{D5CDD505-2E9C-101B-9397-08002B2CF9AE}" pid="85" name="FSC#COOELAK@1.1001:FileRefBarCode">
    <vt:lpwstr>*M7637.0*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>Hohl, Franz, StMBW</vt:lpwstr>
  </property>
  <property fmtid="{D5CDD505-2E9C-101B-9397-08002B2CF9AE}" pid="90" name="FSC#COOELAK@1.1001:ProcessResponsiblePhone">
    <vt:lpwstr>2082</vt:lpwstr>
  </property>
  <property fmtid="{D5CDD505-2E9C-101B-9397-08002B2CF9AE}" pid="91" name="FSC#COOELAK@1.1001:ProcessResponsibleMail">
    <vt:lpwstr>Franz.Hohl@stmbw.bayern.de</vt:lpwstr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>Peter</vt:lpwstr>
  </property>
  <property fmtid="{D5CDD505-2E9C-101B-9397-08002B2CF9AE}" pid="94" name="FSC#COOELAK@1.1001:ApproverSurName">
    <vt:lpwstr>Müller</vt:lpwstr>
  </property>
  <property fmtid="{D5CDD505-2E9C-101B-9397-08002B2CF9AE}" pid="95" name="FSC#COOELAK@1.1001:ApproverTitle">
    <vt:lpwstr>Dr.</vt:lpwstr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>08.02.2016</vt:lpwstr>
  </property>
  <property fmtid="{D5CDD505-2E9C-101B-9397-08002B2CF9AE}" pid="98" name="FSC#COOELAK@1.1001:BaseNumber">
    <vt:lpwstr>M7637</vt:lpwstr>
  </property>
  <property fmtid="{D5CDD505-2E9C-101B-9397-08002B2CF9AE}" pid="99" name="FSC#COOELAK@1.1001:CurrentUserRolePos">
    <vt:lpwstr>Sachbearbeiter/in</vt:lpwstr>
  </property>
  <property fmtid="{D5CDD505-2E9C-101B-9397-08002B2CF9AE}" pid="100" name="FSC#COOELAK@1.1001:CurrentUserEmail">
    <vt:lpwstr>Roswitha.Mehlskow@stmbw.bayern.de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FSCGOVDE@1.1001:FileRefOUEmail">
    <vt:lpwstr/>
  </property>
  <property fmtid="{D5CDD505-2E9C-101B-9397-08002B2CF9AE}" pid="107" name="FSC#FSCGOVDE@1.1001:ProcedureReference">
    <vt:lpwstr>M7637.0/3</vt:lpwstr>
  </property>
  <property fmtid="{D5CDD505-2E9C-101B-9397-08002B2CF9AE}" pid="108" name="FSC#FSCGOVDE@1.1001:FileSubject">
    <vt:lpwstr>IuK in Hochschulen und Wissenschaft, DV-Projekte, Digitaler Campus Bayern - DCB, Allgemein_x000d_
 </vt:lpwstr>
  </property>
  <property fmtid="{D5CDD505-2E9C-101B-9397-08002B2CF9AE}" pid="109" name="FSC#FSCGOVDE@1.1001:ProcedureSubject">
    <vt:lpwstr>Digitaler Campus Bayern - Ausschreibung 2016</vt:lpwstr>
  </property>
  <property fmtid="{D5CDD505-2E9C-101B-9397-08002B2CF9AE}" pid="110" name="FSC#FSCGOVDE@1.1001:SignFinalVersionBy">
    <vt:lpwstr>Müller, Peter, Dr., StMBW</vt:lpwstr>
  </property>
  <property fmtid="{D5CDD505-2E9C-101B-9397-08002B2CF9AE}" pid="111" name="FSC#FSCGOVDE@1.1001:SignFinalVersionAt">
    <vt:lpwstr>08.02.2016</vt:lpwstr>
  </property>
  <property fmtid="{D5CDD505-2E9C-101B-9397-08002B2CF9AE}" pid="112" name="FSC#FSCGOVDE@1.1001:ProcedureRefBarCode">
    <vt:lpwstr>*M7637.0/3*</vt:lpwstr>
  </property>
  <property fmtid="{D5CDD505-2E9C-101B-9397-08002B2CF9AE}" pid="113" name="FSC#FSCGOVDE@1.1001:FileAddSubj">
    <vt:lpwstr/>
  </property>
  <property fmtid="{D5CDD505-2E9C-101B-9397-08002B2CF9AE}" pid="114" name="FSC#FSCGOVDE@1.1001:DocumentSubj">
    <vt:lpwstr>Re: Digitaler Campus Bayern 2016</vt:lpwstr>
  </property>
  <property fmtid="{D5CDD505-2E9C-101B-9397-08002B2CF9AE}" pid="115" name="FSC#FSCGOVDE@1.1001:FileRel">
    <vt:lpwstr/>
  </property>
  <property fmtid="{D5CDD505-2E9C-101B-9397-08002B2CF9AE}" pid="116" name="FSC#ATSTATECFG@1.1001:Office">
    <vt:lpwstr/>
  </property>
  <property fmtid="{D5CDD505-2E9C-101B-9397-08002B2CF9AE}" pid="117" name="FSC#ATSTATECFG@1.1001:Agent">
    <vt:lpwstr>Franz Hohl</vt:lpwstr>
  </property>
  <property fmtid="{D5CDD505-2E9C-101B-9397-08002B2CF9AE}" pid="118" name="FSC#ATSTATECFG@1.1001:AgentPhone">
    <vt:lpwstr>2082</vt:lpwstr>
  </property>
  <property fmtid="{D5CDD505-2E9C-101B-9397-08002B2CF9AE}" pid="119" name="FSC#ATSTATECFG@1.1001:DepartmentFax">
    <vt:lpwstr/>
  </property>
  <property fmtid="{D5CDD505-2E9C-101B-9397-08002B2CF9AE}" pid="120" name="FSC#ATSTATECFG@1.1001:DepartmentEmail">
    <vt:lpwstr/>
  </property>
  <property fmtid="{D5CDD505-2E9C-101B-9397-08002B2CF9AE}" pid="121" name="FSC#ATSTATECFG@1.1001:SubfileDate">
    <vt:lpwstr>03.02.2016</vt:lpwstr>
  </property>
  <property fmtid="{D5CDD505-2E9C-101B-9397-08002B2CF9AE}" pid="122" name="FSC#ATSTATECFG@1.1001:SubfileSubject">
    <vt:lpwstr>Initiative "Bayern Digital" der Bayerischen Staatsregierung;_x000d_
Programm Digitaler Campus Bayern - Ausschreibung 2016</vt:lpwstr>
  </property>
  <property fmtid="{D5CDD505-2E9C-101B-9397-08002B2CF9AE}" pid="123" name="FSC#ATSTATECFG@1.1001:DepartmentZipCode">
    <vt:lpwstr/>
  </property>
  <property fmtid="{D5CDD505-2E9C-101B-9397-08002B2CF9AE}" pid="124" name="FSC#ATSTATECFG@1.1001:DepartmentCountry">
    <vt:lpwstr/>
  </property>
  <property fmtid="{D5CDD505-2E9C-101B-9397-08002B2CF9AE}" pid="125" name="FSC#ATSTATECFG@1.1001:DepartmentCity">
    <vt:lpwstr/>
  </property>
  <property fmtid="{D5CDD505-2E9C-101B-9397-08002B2CF9AE}" pid="126" name="FSC#ATSTATECFG@1.1001:DepartmentStreet">
    <vt:lpwstr/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/>
  </property>
  <property fmtid="{D5CDD505-2E9C-101B-9397-08002B2CF9AE}" pid="129" name="FSC#ATSTATECFG@1.1001:SubfileReference">
    <vt:lpwstr>I.5-M7637.0/3/6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>Adolf Schicker</vt:lpwstr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FSCFOLIO@1.1001:docpropproject">
    <vt:lpwstr/>
  </property>
  <property fmtid="{D5CDD505-2E9C-101B-9397-08002B2CF9AE}" pid="140" name="FSC$NOPARSEFILE">
    <vt:bool>true</vt:bool>
  </property>
</Properties>
</file>