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02" w:rsidRPr="00D82C02" w:rsidRDefault="00D82C02" w:rsidP="00D82C02">
      <w:pPr>
        <w:rPr>
          <w:rFonts w:asciiTheme="majorHAnsi" w:hAnsiTheme="majorHAnsi"/>
          <w:caps/>
        </w:rPr>
      </w:pPr>
      <w:bookmarkStart w:id="0" w:name="_GoBack"/>
      <w:bookmarkEnd w:id="0"/>
      <w:r w:rsidRPr="00D82C02">
        <w:rPr>
          <w:rFonts w:asciiTheme="majorHAnsi" w:hAnsiTheme="majorHAnsi"/>
          <w:caps/>
        </w:rPr>
        <w:t xml:space="preserve">Name des Konzepts: </w:t>
      </w:r>
    </w:p>
    <w:p w:rsid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Pr="00D82C02" w:rsidRDefault="00D82C02" w:rsidP="00D82C02">
      <w:pPr>
        <w:rPr>
          <w:rFonts w:asciiTheme="majorHAnsi" w:hAnsiTheme="majorHAnsi"/>
        </w:rPr>
      </w:pPr>
    </w:p>
    <w:p w:rsidR="00D82C02" w:rsidRPr="00D82C02" w:rsidRDefault="00D82C02" w:rsidP="00D82C02">
      <w:pPr>
        <w:rPr>
          <w:rFonts w:asciiTheme="majorHAnsi" w:hAnsiTheme="majorHAnsi"/>
        </w:rPr>
      </w:pPr>
    </w:p>
    <w:p w:rsidR="00D82C02" w:rsidRPr="00D82C02" w:rsidRDefault="00D82C02" w:rsidP="00D82C02">
      <w:pPr>
        <w:rPr>
          <w:rFonts w:asciiTheme="majorHAnsi" w:hAnsiTheme="majorHAnsi"/>
          <w:caps/>
        </w:rPr>
      </w:pPr>
      <w:r w:rsidRPr="00D82C02">
        <w:rPr>
          <w:rFonts w:asciiTheme="majorHAnsi" w:hAnsiTheme="majorHAnsi"/>
          <w:caps/>
        </w:rPr>
        <w:t>Antragsteller</w:t>
      </w:r>
      <w:r>
        <w:rPr>
          <w:rFonts w:asciiTheme="majorHAnsi" w:hAnsiTheme="majorHAnsi"/>
          <w:caps/>
        </w:rPr>
        <w:t>:</w:t>
      </w:r>
    </w:p>
    <w:p w:rsidR="00D82C02" w:rsidRP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Pr="00D82C02" w:rsidRDefault="00D82C02" w:rsidP="00D82C02">
      <w:pPr>
        <w:rPr>
          <w:rFonts w:asciiTheme="majorHAnsi" w:hAnsiTheme="majorHAnsi"/>
        </w:rPr>
      </w:pPr>
    </w:p>
    <w:p w:rsidR="00D82C02" w:rsidRPr="00D82C02" w:rsidRDefault="00D82C02" w:rsidP="00D82C02">
      <w:pPr>
        <w:rPr>
          <w:rFonts w:asciiTheme="majorHAnsi" w:hAnsiTheme="majorHAnsi"/>
        </w:rPr>
      </w:pPr>
      <w:r w:rsidRPr="00D82C02">
        <w:rPr>
          <w:rFonts w:asciiTheme="majorHAnsi" w:hAnsiTheme="majorHAnsi"/>
        </w:rPr>
        <w:t>Gliederung des Antrags:</w:t>
      </w:r>
    </w:p>
    <w:p w:rsidR="00D82C02" w:rsidRPr="00D82C02" w:rsidRDefault="00D82C02" w:rsidP="00D82C02"/>
    <w:p w:rsidR="00D82C02" w:rsidRPr="00D82C02" w:rsidRDefault="00D82C02" w:rsidP="00D82C02">
      <w:r w:rsidRPr="00D82C02">
        <w:t>1.</w:t>
      </w:r>
      <w:r w:rsidRPr="00D82C02">
        <w:tab/>
        <w:t>Zusammenfassung</w:t>
      </w:r>
    </w:p>
    <w:p w:rsidR="00D82C02" w:rsidRPr="00D82C02" w:rsidRDefault="00D82C02" w:rsidP="00D82C02">
      <w:r w:rsidRPr="00D82C02">
        <w:t>2.</w:t>
      </w:r>
      <w:r w:rsidRPr="00D82C02">
        <w:tab/>
        <w:t>Rahmenbedingungen</w:t>
      </w:r>
    </w:p>
    <w:p w:rsidR="00D82C02" w:rsidRPr="00D82C02" w:rsidRDefault="00D82C02" w:rsidP="00D82C02">
      <w:r w:rsidRPr="00D82C02">
        <w:t>3.</w:t>
      </w:r>
      <w:r w:rsidRPr="00D82C02">
        <w:tab/>
        <w:t>Projektziele</w:t>
      </w:r>
    </w:p>
    <w:p w:rsidR="00D82C02" w:rsidRPr="00D82C02" w:rsidRDefault="00D82C02" w:rsidP="00D82C02">
      <w:r w:rsidRPr="00D82C02">
        <w:t>4.</w:t>
      </w:r>
      <w:r w:rsidRPr="00D82C02">
        <w:tab/>
        <w:t>Zeit- und Arbeitsplan für die Umsetzung</w:t>
      </w:r>
    </w:p>
    <w:p w:rsidR="00D82C02" w:rsidRPr="00D82C02" w:rsidRDefault="00D82C02" w:rsidP="00D82C02">
      <w:pPr>
        <w:ind w:left="705" w:hanging="705"/>
      </w:pPr>
      <w:r w:rsidRPr="00D82C02">
        <w:t>5.</w:t>
      </w:r>
      <w:r w:rsidRPr="00D82C02">
        <w:tab/>
        <w:t>Finanzierungsplan, aus dem hervorgeht, wie die Fördersumme eingesetzt werden soll</w:t>
      </w:r>
    </w:p>
    <w:p w:rsidR="00D82C02" w:rsidRPr="00D82C02" w:rsidRDefault="00D82C02" w:rsidP="00D82C02"/>
    <w:p w:rsidR="00261343" w:rsidRPr="00D82C02" w:rsidRDefault="00D82C02" w:rsidP="00D82C02">
      <w:pPr>
        <w:rPr>
          <w:i/>
        </w:rPr>
      </w:pPr>
      <w:r w:rsidRPr="00D82C02">
        <w:rPr>
          <w:i/>
        </w:rPr>
        <w:t>Maximal zehn DIN-A4-Seiten oder ca. 30.000 Zeichen (einschließlich Leerzeichen). Bitte zusätzlich auch Deckblatt und Partnerschreiben beifügen.</w:t>
      </w:r>
    </w:p>
    <w:sectPr w:rsidR="00261343" w:rsidRPr="00D82C02" w:rsidSect="00A72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313" w:right="3289" w:bottom="1560" w:left="1134" w:header="21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E4" w:rsidRDefault="00525FE4" w:rsidP="00D34362">
      <w:pPr>
        <w:spacing w:line="240" w:lineRule="auto"/>
      </w:pPr>
      <w:r>
        <w:separator/>
      </w:r>
    </w:p>
  </w:endnote>
  <w:endnote w:type="continuationSeparator" w:id="0">
    <w:p w:rsidR="00525FE4" w:rsidRDefault="00525FE4" w:rsidP="00D3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Text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Bold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2" w:rsidRDefault="00D82C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43" w:rsidRDefault="002613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2" w:rsidRDefault="00D82C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E4" w:rsidRDefault="00525FE4" w:rsidP="00D34362">
      <w:pPr>
        <w:spacing w:line="240" w:lineRule="auto"/>
      </w:pPr>
      <w:r>
        <w:separator/>
      </w:r>
    </w:p>
  </w:footnote>
  <w:footnote w:type="continuationSeparator" w:id="0">
    <w:p w:rsidR="00525FE4" w:rsidRDefault="00525FE4" w:rsidP="00D34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2" w:rsidRDefault="00D82C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AB" w:rsidRDefault="00525FE4" w:rsidP="00FA3D47">
    <w:pPr>
      <w:pStyle w:val="Kopfzeile"/>
      <w:tabs>
        <w:tab w:val="clear" w:pos="9072"/>
        <w:tab w:val="right" w:pos="9639"/>
      </w:tabs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6E080FF" wp14:editId="6DC17D71">
          <wp:simplePos x="0" y="0"/>
          <wp:positionH relativeFrom="column">
            <wp:posOffset>4309110</wp:posOffset>
          </wp:positionH>
          <wp:positionV relativeFrom="paragraph">
            <wp:posOffset>-616585</wp:posOffset>
          </wp:positionV>
          <wp:extent cx="1800000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e-logo-positiv_4c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AAB" w:rsidRPr="00A31AAB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32F64AD8" wp14:editId="2DA1FE70">
          <wp:simplePos x="0" y="0"/>
          <wp:positionH relativeFrom="page">
            <wp:posOffset>732155</wp:posOffset>
          </wp:positionH>
          <wp:positionV relativeFrom="page">
            <wp:posOffset>467995</wp:posOffset>
          </wp:positionV>
          <wp:extent cx="1288415" cy="820420"/>
          <wp:effectExtent l="0" t="0" r="698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2884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2" w:rsidRDefault="00D82C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70C"/>
    <w:multiLevelType w:val="hybridMultilevel"/>
    <w:tmpl w:val="798C66A0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0D9"/>
    <w:multiLevelType w:val="hybridMultilevel"/>
    <w:tmpl w:val="18280272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53D2"/>
    <w:multiLevelType w:val="hybridMultilevel"/>
    <w:tmpl w:val="E932A370"/>
    <w:lvl w:ilvl="0" w:tplc="6C14D46C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439C"/>
    <w:multiLevelType w:val="hybridMultilevel"/>
    <w:tmpl w:val="3AAAF860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6310"/>
    <w:multiLevelType w:val="hybridMultilevel"/>
    <w:tmpl w:val="10EC9E54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11C9"/>
    <w:multiLevelType w:val="hybridMultilevel"/>
    <w:tmpl w:val="FFAAD9FA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45E2C"/>
    <w:multiLevelType w:val="hybridMultilevel"/>
    <w:tmpl w:val="EE909610"/>
    <w:lvl w:ilvl="0" w:tplc="CE8EA900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45B"/>
    <w:multiLevelType w:val="hybridMultilevel"/>
    <w:tmpl w:val="48347A98"/>
    <w:lvl w:ilvl="0" w:tplc="BA3C2BB0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66A8F"/>
    <w:multiLevelType w:val="hybridMultilevel"/>
    <w:tmpl w:val="B7E418D8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5B2E55D2">
      <w:numFmt w:val="bullet"/>
      <w:lvlText w:val="•"/>
      <w:lvlJc w:val="left"/>
      <w:pPr>
        <w:ind w:left="1785" w:hanging="705"/>
      </w:pPr>
      <w:rPr>
        <w:rFonts w:ascii="Brandon Text Regular" w:eastAsiaTheme="minorHAnsi" w:hAnsi="Brandon Text Regular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23934"/>
    <w:multiLevelType w:val="hybridMultilevel"/>
    <w:tmpl w:val="96BAD0C2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84AC7"/>
    <w:multiLevelType w:val="hybridMultilevel"/>
    <w:tmpl w:val="264EE892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1FA1"/>
    <w:multiLevelType w:val="hybridMultilevel"/>
    <w:tmpl w:val="21122180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92541"/>
    <w:multiLevelType w:val="hybridMultilevel"/>
    <w:tmpl w:val="0944BA74"/>
    <w:lvl w:ilvl="0" w:tplc="0F187C40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23F73"/>
    <w:multiLevelType w:val="hybridMultilevel"/>
    <w:tmpl w:val="3FB8DFCE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9413D"/>
    <w:multiLevelType w:val="hybridMultilevel"/>
    <w:tmpl w:val="8F88C220"/>
    <w:lvl w:ilvl="0" w:tplc="71F89B0C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25B95"/>
    <w:multiLevelType w:val="hybridMultilevel"/>
    <w:tmpl w:val="57246274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96A5E"/>
    <w:multiLevelType w:val="hybridMultilevel"/>
    <w:tmpl w:val="9F4471C8"/>
    <w:lvl w:ilvl="0" w:tplc="6770A280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45266"/>
    <w:multiLevelType w:val="hybridMultilevel"/>
    <w:tmpl w:val="2F089C5A"/>
    <w:lvl w:ilvl="0" w:tplc="F3BACD9A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A55B6"/>
    <w:multiLevelType w:val="hybridMultilevel"/>
    <w:tmpl w:val="DFFAF9CE"/>
    <w:lvl w:ilvl="0" w:tplc="05E44B16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55048"/>
    <w:multiLevelType w:val="hybridMultilevel"/>
    <w:tmpl w:val="B43615E6"/>
    <w:lvl w:ilvl="0" w:tplc="2B026192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3096D"/>
    <w:multiLevelType w:val="hybridMultilevel"/>
    <w:tmpl w:val="BC127C64"/>
    <w:lvl w:ilvl="0" w:tplc="14C62FD0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944A4"/>
    <w:multiLevelType w:val="hybridMultilevel"/>
    <w:tmpl w:val="7E66789E"/>
    <w:lvl w:ilvl="0" w:tplc="00B45558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16A13"/>
    <w:multiLevelType w:val="hybridMultilevel"/>
    <w:tmpl w:val="26E8DB2C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22E4A"/>
    <w:multiLevelType w:val="hybridMultilevel"/>
    <w:tmpl w:val="34B6B88A"/>
    <w:lvl w:ilvl="0" w:tplc="3CEEC6B8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21C03"/>
    <w:multiLevelType w:val="hybridMultilevel"/>
    <w:tmpl w:val="AE12769E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F63B6"/>
    <w:multiLevelType w:val="hybridMultilevel"/>
    <w:tmpl w:val="F22080B2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43AAD"/>
    <w:multiLevelType w:val="hybridMultilevel"/>
    <w:tmpl w:val="DA047918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46CAF"/>
    <w:multiLevelType w:val="hybridMultilevel"/>
    <w:tmpl w:val="902C5838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A1507"/>
    <w:multiLevelType w:val="hybridMultilevel"/>
    <w:tmpl w:val="D78CA1DA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F48CB"/>
    <w:multiLevelType w:val="hybridMultilevel"/>
    <w:tmpl w:val="8AC052D0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3438B"/>
    <w:multiLevelType w:val="hybridMultilevel"/>
    <w:tmpl w:val="91A63AB2"/>
    <w:lvl w:ilvl="0" w:tplc="2CA66C06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802FF"/>
    <w:multiLevelType w:val="hybridMultilevel"/>
    <w:tmpl w:val="00CE45CA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E20BB"/>
    <w:multiLevelType w:val="hybridMultilevel"/>
    <w:tmpl w:val="55DC674A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A20C4"/>
    <w:multiLevelType w:val="hybridMultilevel"/>
    <w:tmpl w:val="4D8A2426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D67F7"/>
    <w:multiLevelType w:val="hybridMultilevel"/>
    <w:tmpl w:val="DEC01C34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B13BD"/>
    <w:multiLevelType w:val="hybridMultilevel"/>
    <w:tmpl w:val="CC5692E2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42F15"/>
    <w:multiLevelType w:val="hybridMultilevel"/>
    <w:tmpl w:val="0A8CE87A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66F3B"/>
    <w:multiLevelType w:val="hybridMultilevel"/>
    <w:tmpl w:val="77267502"/>
    <w:lvl w:ilvl="0" w:tplc="CE4CCC12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3116B"/>
    <w:multiLevelType w:val="hybridMultilevel"/>
    <w:tmpl w:val="BFCA4148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15"/>
  </w:num>
  <w:num w:numId="4">
    <w:abstractNumId w:val="20"/>
  </w:num>
  <w:num w:numId="5">
    <w:abstractNumId w:val="38"/>
  </w:num>
  <w:num w:numId="6">
    <w:abstractNumId w:val="18"/>
  </w:num>
  <w:num w:numId="7">
    <w:abstractNumId w:val="33"/>
  </w:num>
  <w:num w:numId="8">
    <w:abstractNumId w:val="2"/>
  </w:num>
  <w:num w:numId="9">
    <w:abstractNumId w:val="28"/>
  </w:num>
  <w:num w:numId="10">
    <w:abstractNumId w:val="6"/>
  </w:num>
  <w:num w:numId="11">
    <w:abstractNumId w:val="1"/>
  </w:num>
  <w:num w:numId="12">
    <w:abstractNumId w:val="21"/>
  </w:num>
  <w:num w:numId="13">
    <w:abstractNumId w:val="29"/>
  </w:num>
  <w:num w:numId="14">
    <w:abstractNumId w:val="30"/>
  </w:num>
  <w:num w:numId="15">
    <w:abstractNumId w:val="11"/>
  </w:num>
  <w:num w:numId="16">
    <w:abstractNumId w:val="12"/>
  </w:num>
  <w:num w:numId="17">
    <w:abstractNumId w:val="9"/>
  </w:num>
  <w:num w:numId="18">
    <w:abstractNumId w:val="23"/>
  </w:num>
  <w:num w:numId="19">
    <w:abstractNumId w:val="27"/>
  </w:num>
  <w:num w:numId="20">
    <w:abstractNumId w:val="17"/>
  </w:num>
  <w:num w:numId="21">
    <w:abstractNumId w:val="0"/>
  </w:num>
  <w:num w:numId="22">
    <w:abstractNumId w:val="16"/>
  </w:num>
  <w:num w:numId="23">
    <w:abstractNumId w:val="35"/>
  </w:num>
  <w:num w:numId="24">
    <w:abstractNumId w:val="19"/>
  </w:num>
  <w:num w:numId="25">
    <w:abstractNumId w:val="8"/>
  </w:num>
  <w:num w:numId="26">
    <w:abstractNumId w:val="14"/>
  </w:num>
  <w:num w:numId="27">
    <w:abstractNumId w:val="5"/>
  </w:num>
  <w:num w:numId="28">
    <w:abstractNumId w:val="7"/>
  </w:num>
  <w:num w:numId="29">
    <w:abstractNumId w:val="10"/>
  </w:num>
  <w:num w:numId="30">
    <w:abstractNumId w:val="26"/>
  </w:num>
  <w:num w:numId="31">
    <w:abstractNumId w:val="34"/>
  </w:num>
  <w:num w:numId="32">
    <w:abstractNumId w:val="13"/>
  </w:num>
  <w:num w:numId="33">
    <w:abstractNumId w:val="4"/>
  </w:num>
  <w:num w:numId="34">
    <w:abstractNumId w:val="32"/>
  </w:num>
  <w:num w:numId="35">
    <w:abstractNumId w:val="36"/>
  </w:num>
  <w:num w:numId="36">
    <w:abstractNumId w:val="25"/>
  </w:num>
  <w:num w:numId="37">
    <w:abstractNumId w:val="3"/>
  </w:num>
  <w:num w:numId="38">
    <w:abstractNumId w:val="3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E4"/>
    <w:rsid w:val="00002E5C"/>
    <w:rsid w:val="000C5910"/>
    <w:rsid w:val="00114197"/>
    <w:rsid w:val="00147930"/>
    <w:rsid w:val="001509B8"/>
    <w:rsid w:val="00161467"/>
    <w:rsid w:val="00261343"/>
    <w:rsid w:val="00287F61"/>
    <w:rsid w:val="00291378"/>
    <w:rsid w:val="00313A18"/>
    <w:rsid w:val="003B4C46"/>
    <w:rsid w:val="00432AB0"/>
    <w:rsid w:val="00520D3E"/>
    <w:rsid w:val="00525FE4"/>
    <w:rsid w:val="007E7F05"/>
    <w:rsid w:val="008853C4"/>
    <w:rsid w:val="008D50A6"/>
    <w:rsid w:val="00912AE8"/>
    <w:rsid w:val="00947223"/>
    <w:rsid w:val="00A12ABB"/>
    <w:rsid w:val="00A31AAB"/>
    <w:rsid w:val="00A7246E"/>
    <w:rsid w:val="00B15D4B"/>
    <w:rsid w:val="00C6653C"/>
    <w:rsid w:val="00CA2548"/>
    <w:rsid w:val="00D34362"/>
    <w:rsid w:val="00D82C02"/>
    <w:rsid w:val="00EC24DC"/>
    <w:rsid w:val="00F8561E"/>
    <w:rsid w:val="00FA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61E"/>
    <w:pPr>
      <w:spacing w:after="0" w:line="252" w:lineRule="exac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61E"/>
    <w:pPr>
      <w:spacing w:after="252"/>
      <w:outlineLvl w:val="0"/>
    </w:pPr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3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362"/>
  </w:style>
  <w:style w:type="paragraph" w:styleId="Fuzeile">
    <w:name w:val="footer"/>
    <w:basedOn w:val="Standard"/>
    <w:link w:val="FuzeileZchn"/>
    <w:uiPriority w:val="99"/>
    <w:unhideWhenUsed/>
    <w:rsid w:val="00114197"/>
    <w:pPr>
      <w:tabs>
        <w:tab w:val="center" w:pos="4536"/>
        <w:tab w:val="right" w:pos="9072"/>
      </w:tabs>
      <w:spacing w:line="180" w:lineRule="exact"/>
      <w:ind w:right="-2155"/>
      <w:jc w:val="center"/>
    </w:pPr>
    <w:rPr>
      <w:color w:val="282828" w:themeColor="text2"/>
      <w:spacing w:val="1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114197"/>
    <w:rPr>
      <w:color w:val="282828" w:themeColor="text2"/>
      <w:spacing w:val="1"/>
      <w:sz w:val="15"/>
    </w:rPr>
  </w:style>
  <w:style w:type="table" w:styleId="Tabellenraster">
    <w:name w:val="Table Grid"/>
    <w:basedOn w:val="NormaleTabelle"/>
    <w:uiPriority w:val="39"/>
    <w:rsid w:val="008D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uiPriority w:val="11"/>
    <w:qFormat/>
    <w:rsid w:val="00F8561E"/>
    <w:pPr>
      <w:spacing w:line="240" w:lineRule="auto"/>
    </w:pPr>
    <w:rPr>
      <w:sz w:val="28"/>
      <w:szCs w:val="28"/>
    </w:rPr>
  </w:style>
  <w:style w:type="paragraph" w:styleId="Titel">
    <w:name w:val="Title"/>
    <w:basedOn w:val="Standard"/>
    <w:link w:val="TitelZchn"/>
    <w:uiPriority w:val="10"/>
    <w:qFormat/>
    <w:rsid w:val="00F8561E"/>
    <w:pPr>
      <w:spacing w:after="252" w:line="240" w:lineRule="auto"/>
      <w:contextualSpacing/>
    </w:pPr>
    <w:rPr>
      <w:rFonts w:asciiTheme="majorHAnsi" w:hAnsiTheme="majorHAnsi"/>
      <w:caps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8561E"/>
    <w:rPr>
      <w:rFonts w:asciiTheme="majorHAnsi" w:hAnsiTheme="majorHAnsi"/>
      <w:cap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AB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561E"/>
    <w:rPr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561E"/>
    <w:rPr>
      <w:rFonts w:asciiTheme="majorHAnsi" w:hAnsiTheme="majorHAnsi"/>
      <w:sz w:val="21"/>
    </w:rPr>
  </w:style>
  <w:style w:type="paragraph" w:styleId="Listenabsatz">
    <w:name w:val="List Paragraph"/>
    <w:basedOn w:val="Standard"/>
    <w:uiPriority w:val="34"/>
    <w:rsid w:val="00287F6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F6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F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F6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C24DC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61E"/>
    <w:pPr>
      <w:spacing w:after="0" w:line="252" w:lineRule="exac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61E"/>
    <w:pPr>
      <w:spacing w:after="252"/>
      <w:outlineLvl w:val="0"/>
    </w:pPr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3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362"/>
  </w:style>
  <w:style w:type="paragraph" w:styleId="Fuzeile">
    <w:name w:val="footer"/>
    <w:basedOn w:val="Standard"/>
    <w:link w:val="FuzeileZchn"/>
    <w:uiPriority w:val="99"/>
    <w:unhideWhenUsed/>
    <w:rsid w:val="00114197"/>
    <w:pPr>
      <w:tabs>
        <w:tab w:val="center" w:pos="4536"/>
        <w:tab w:val="right" w:pos="9072"/>
      </w:tabs>
      <w:spacing w:line="180" w:lineRule="exact"/>
      <w:ind w:right="-2155"/>
      <w:jc w:val="center"/>
    </w:pPr>
    <w:rPr>
      <w:color w:val="282828" w:themeColor="text2"/>
      <w:spacing w:val="1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114197"/>
    <w:rPr>
      <w:color w:val="282828" w:themeColor="text2"/>
      <w:spacing w:val="1"/>
      <w:sz w:val="15"/>
    </w:rPr>
  </w:style>
  <w:style w:type="table" w:styleId="Tabellenraster">
    <w:name w:val="Table Grid"/>
    <w:basedOn w:val="NormaleTabelle"/>
    <w:uiPriority w:val="39"/>
    <w:rsid w:val="008D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uiPriority w:val="11"/>
    <w:qFormat/>
    <w:rsid w:val="00F8561E"/>
    <w:pPr>
      <w:spacing w:line="240" w:lineRule="auto"/>
    </w:pPr>
    <w:rPr>
      <w:sz w:val="28"/>
      <w:szCs w:val="28"/>
    </w:rPr>
  </w:style>
  <w:style w:type="paragraph" w:styleId="Titel">
    <w:name w:val="Title"/>
    <w:basedOn w:val="Standard"/>
    <w:link w:val="TitelZchn"/>
    <w:uiPriority w:val="10"/>
    <w:qFormat/>
    <w:rsid w:val="00F8561E"/>
    <w:pPr>
      <w:spacing w:after="252" w:line="240" w:lineRule="auto"/>
      <w:contextualSpacing/>
    </w:pPr>
    <w:rPr>
      <w:rFonts w:asciiTheme="majorHAnsi" w:hAnsiTheme="majorHAnsi"/>
      <w:caps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8561E"/>
    <w:rPr>
      <w:rFonts w:asciiTheme="majorHAnsi" w:hAnsiTheme="majorHAnsi"/>
      <w:cap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AB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561E"/>
    <w:rPr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561E"/>
    <w:rPr>
      <w:rFonts w:asciiTheme="majorHAnsi" w:hAnsiTheme="majorHAnsi"/>
      <w:sz w:val="21"/>
    </w:rPr>
  </w:style>
  <w:style w:type="paragraph" w:styleId="Listenabsatz">
    <w:name w:val="List Paragraph"/>
    <w:basedOn w:val="Standard"/>
    <w:uiPriority w:val="34"/>
    <w:rsid w:val="00287F6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F6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F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F6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C24DC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OM\Archiv_einschl%202015\Corporate_Design\Neues%20CD%202015\CD-Wiki\Vorlagen\Ausschreibungen\SV_Ausschreibungsbogen.dotx" TargetMode="External"/></Relationships>
</file>

<file path=word/theme/theme1.xml><?xml version="1.0" encoding="utf-8"?>
<a:theme xmlns:a="http://schemas.openxmlformats.org/drawingml/2006/main" name="Office Theme">
  <a:themeElements>
    <a:clrScheme name="___StV">
      <a:dk1>
        <a:sysClr val="windowText" lastClr="000000"/>
      </a:dk1>
      <a:lt1>
        <a:sysClr val="window" lastClr="FFFFFF"/>
      </a:lt1>
      <a:dk2>
        <a:srgbClr val="282828"/>
      </a:dk2>
      <a:lt2>
        <a:srgbClr val="B6C0C5"/>
      </a:lt2>
      <a:accent1>
        <a:srgbClr val="185365"/>
      </a:accent1>
      <a:accent2>
        <a:srgbClr val="E73F0C"/>
      </a:accent2>
      <a:accent3>
        <a:srgbClr val="6997A8"/>
      </a:accent3>
      <a:accent4>
        <a:srgbClr val="AEA68B"/>
      </a:accent4>
      <a:accent5>
        <a:srgbClr val="B6C0C5"/>
      </a:accent5>
      <a:accent6>
        <a:srgbClr val="000000"/>
      </a:accent6>
      <a:hlink>
        <a:srgbClr val="000000"/>
      </a:hlink>
      <a:folHlink>
        <a:srgbClr val="000000"/>
      </a:folHlink>
    </a:clrScheme>
    <a:fontScheme name="Benutzerdefiniert 114">
      <a:majorFont>
        <a:latin typeface="Brandon Text Bold"/>
        <a:ea typeface=""/>
        <a:cs typeface=""/>
      </a:majorFont>
      <a:minorFont>
        <a:latin typeface="Brandon Tex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7615-8FC2-4486-844A-45AE8BF2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SV_Ausschreibungsbogen</Template>
  <TotalTime>0</TotalTime>
  <Pages>1</Pages>
  <Words>54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Stifterverband für die Deutsche Wissenschaft e.V.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Buehring, Nadine</dc:creator>
  <cp:lastModifiedBy>Marcel Hanisch</cp:lastModifiedBy>
  <cp:revision>2</cp:revision>
  <cp:lastPrinted>2016-02-11T12:24:00Z</cp:lastPrinted>
  <dcterms:created xsi:type="dcterms:W3CDTF">2016-02-16T14:35:00Z</dcterms:created>
  <dcterms:modified xsi:type="dcterms:W3CDTF">2016-02-16T14:35:00Z</dcterms:modified>
</cp:coreProperties>
</file>